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B4" w:rsidRDefault="00F41BB4" w:rsidP="00D0467D">
      <w:pPr>
        <w:pStyle w:val="a7"/>
        <w:rPr>
          <w:rFonts w:ascii="Times New Roman" w:hAnsi="Times New Roman" w:cs="Times New Roman"/>
          <w:sz w:val="40"/>
          <w:szCs w:val="40"/>
        </w:rPr>
      </w:pPr>
    </w:p>
    <w:p w:rsidR="00666460" w:rsidRDefault="00DE5F59" w:rsidP="00D0467D">
      <w:pPr>
        <w:pStyle w:val="a7"/>
        <w:rPr>
          <w:rFonts w:ascii="Times New Roman" w:hAnsi="Times New Roman" w:cs="Times New Roman"/>
          <w:sz w:val="40"/>
          <w:szCs w:val="40"/>
        </w:rPr>
      </w:pPr>
      <w:r w:rsidRPr="00DE5F59">
        <w:rPr>
          <w:rFonts w:ascii="Times New Roman" w:hAnsi="Times New Roman" w:cs="Times New Roman"/>
          <w:sz w:val="40"/>
          <w:szCs w:val="40"/>
        </w:rPr>
        <w:t>П Р О Г Р А М А</w:t>
      </w:r>
    </w:p>
    <w:p w:rsidR="00DE5F59" w:rsidRDefault="00DE5F59" w:rsidP="00D0467D">
      <w:pPr>
        <w:pStyle w:val="a7"/>
        <w:rPr>
          <w:rFonts w:ascii="Times New Roman" w:hAnsi="Times New Roman" w:cs="Times New Roman"/>
          <w:sz w:val="24"/>
          <w:szCs w:val="24"/>
        </w:rPr>
      </w:pPr>
      <w:r w:rsidRPr="00DE5F59">
        <w:rPr>
          <w:rFonts w:ascii="Times New Roman" w:hAnsi="Times New Roman" w:cs="Times New Roman"/>
          <w:sz w:val="24"/>
          <w:szCs w:val="24"/>
        </w:rPr>
        <w:t>Информационно събитие</w:t>
      </w:r>
    </w:p>
    <w:p w:rsidR="00DE5F59" w:rsidRDefault="00DE5F59" w:rsidP="00D046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</w:p>
    <w:p w:rsidR="00DE5F59" w:rsidRDefault="00DE5F59" w:rsidP="00D0467D">
      <w:pPr>
        <w:pStyle w:val="a7"/>
        <w:rPr>
          <w:rFonts w:ascii="Times New Roman" w:hAnsi="Times New Roman" w:cs="Times New Roman"/>
          <w:sz w:val="24"/>
          <w:szCs w:val="24"/>
        </w:rPr>
      </w:pPr>
      <w:r w:rsidRPr="00DE5F59">
        <w:rPr>
          <w:rFonts w:ascii="Times New Roman" w:hAnsi="Times New Roman" w:cs="Times New Roman"/>
          <w:sz w:val="24"/>
          <w:szCs w:val="24"/>
        </w:rPr>
        <w:t xml:space="preserve">Проект BG05M9OP001-2.018-0032 „Община Смядово с грижа за всички“, финансиран от Оперативна програма „Развитие на човешките ресурси” 2014-2020 и Оперативна програма „Наука и образование за интелигентен растеж“ 2014-2020, </w:t>
      </w:r>
      <w:proofErr w:type="spellStart"/>
      <w:r w:rsidRPr="00DE5F59">
        <w:rPr>
          <w:rFonts w:ascii="Times New Roman" w:hAnsi="Times New Roman" w:cs="Times New Roman"/>
          <w:sz w:val="24"/>
          <w:szCs w:val="24"/>
        </w:rPr>
        <w:t>съфинансирани</w:t>
      </w:r>
      <w:proofErr w:type="spellEnd"/>
      <w:r w:rsidRPr="00DE5F59">
        <w:rPr>
          <w:rFonts w:ascii="Times New Roman" w:hAnsi="Times New Roman" w:cs="Times New Roman"/>
          <w:sz w:val="24"/>
          <w:szCs w:val="24"/>
        </w:rPr>
        <w:t xml:space="preserve"> от Европейския съюз чрез Европейския социален фонд</w:t>
      </w:r>
    </w:p>
    <w:p w:rsidR="00DE5F59" w:rsidRDefault="00DE5F59" w:rsidP="00D046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Възрожденски комплекс</w:t>
      </w:r>
    </w:p>
    <w:p w:rsidR="00DE5F59" w:rsidRPr="00DE5F59" w:rsidRDefault="00DE5F59" w:rsidP="00D046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Смядово, ул. „Йордан Овчаров“ № 4</w:t>
      </w:r>
    </w:p>
    <w:p w:rsidR="00E87680" w:rsidRPr="00DE5F59" w:rsidRDefault="00DE5F59" w:rsidP="00973C2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 19.12.2019 г.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оформление на информацията за дневния ред на конференцията #1"/>
      </w:tblPr>
      <w:tblGrid>
        <w:gridCol w:w="2295"/>
        <w:gridCol w:w="6731"/>
      </w:tblGrid>
      <w:tr w:rsidR="00B060E9" w:rsidRPr="00DE5F59" w:rsidTr="00E05DC9">
        <w:tc>
          <w:tcPr>
            <w:tcW w:w="2372" w:type="dxa"/>
            <w:tcMar>
              <w:right w:w="58" w:type="dxa"/>
            </w:tcMar>
            <w:vAlign w:val="center"/>
          </w:tcPr>
          <w:p w:rsidR="00B060E9" w:rsidRPr="00DE5F59" w:rsidRDefault="00DE5F59" w:rsidP="00DE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:rsidR="00B060E9" w:rsidRPr="00DE5F59" w:rsidRDefault="00DE5F59" w:rsidP="00DE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на участниците</w:t>
            </w:r>
          </w:p>
        </w:tc>
      </w:tr>
    </w:tbl>
    <w:p w:rsidR="00E801C4" w:rsidRPr="00DE5F59" w:rsidRDefault="00E801C4" w:rsidP="00973C2C">
      <w:pPr>
        <w:pStyle w:val="1"/>
        <w:rPr>
          <w:rFonts w:ascii="Times New Roman" w:hAnsi="Times New Roman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за оформление на информацията за дневния ред на конференцията #2"/>
      </w:tblPr>
      <w:tblGrid>
        <w:gridCol w:w="2287"/>
        <w:gridCol w:w="6739"/>
      </w:tblGrid>
      <w:tr w:rsidR="00952D4E" w:rsidRPr="00DE5F59" w:rsidTr="002B7C08">
        <w:trPr>
          <w:trHeight w:val="1132"/>
        </w:trPr>
        <w:tc>
          <w:tcPr>
            <w:tcW w:w="2287" w:type="dxa"/>
            <w:tcMar>
              <w:right w:w="58" w:type="dxa"/>
            </w:tcMar>
            <w:vAlign w:val="center"/>
          </w:tcPr>
          <w:p w:rsidR="00952D4E" w:rsidRPr="00DE5F59" w:rsidRDefault="00952D4E" w:rsidP="00DE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F134C0">
              <w:rPr>
                <w:rFonts w:ascii="Times New Roman" w:hAnsi="Times New Roman"/>
                <w:sz w:val="24"/>
                <w:szCs w:val="24"/>
              </w:rPr>
              <w:t xml:space="preserve"> – 14:10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952D4E" w:rsidRPr="00DE5F59" w:rsidRDefault="00952D4E" w:rsidP="00DE5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Откриване и представяне </w:t>
            </w:r>
          </w:p>
          <w:p w:rsidR="00952D4E" w:rsidRPr="00952D4E" w:rsidRDefault="00952D4E" w:rsidP="00952D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52D4E">
              <w:rPr>
                <w:rFonts w:ascii="Times New Roman" w:hAnsi="Times New Roman"/>
                <w:i/>
                <w:sz w:val="24"/>
                <w:szCs w:val="24"/>
              </w:rPr>
              <w:t>Медиатор</w:t>
            </w:r>
            <w:proofErr w:type="spellEnd"/>
            <w:r w:rsidRPr="00952D4E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3A7BA8">
              <w:rPr>
                <w:rFonts w:ascii="Times New Roman" w:hAnsi="Times New Roman"/>
                <w:sz w:val="24"/>
                <w:szCs w:val="24"/>
              </w:rPr>
              <w:t>Димитрина Маринова</w:t>
            </w:r>
            <w:r w:rsidRPr="00952D4E">
              <w:rPr>
                <w:rFonts w:ascii="Times New Roman" w:hAnsi="Times New Roman"/>
                <w:i/>
                <w:sz w:val="24"/>
                <w:szCs w:val="24"/>
              </w:rPr>
              <w:t xml:space="preserve"> – ръководител на екипа за организация и управление на проекта</w:t>
            </w:r>
          </w:p>
        </w:tc>
      </w:tr>
      <w:tr w:rsidR="00F134C0" w:rsidRPr="00DE5F59" w:rsidTr="00012C15">
        <w:trPr>
          <w:trHeight w:val="1449"/>
        </w:trPr>
        <w:tc>
          <w:tcPr>
            <w:tcW w:w="2287" w:type="dxa"/>
            <w:vMerge w:val="restart"/>
            <w:tcBorders>
              <w:bottom w:val="nil"/>
            </w:tcBorders>
            <w:tcMar>
              <w:right w:w="58" w:type="dxa"/>
            </w:tcMar>
            <w:vAlign w:val="center"/>
          </w:tcPr>
          <w:p w:rsidR="00F134C0" w:rsidRPr="003A7BA8" w:rsidRDefault="00F134C0" w:rsidP="0029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</w:rPr>
              <w:t>:50</w:t>
            </w:r>
          </w:p>
        </w:tc>
        <w:tc>
          <w:tcPr>
            <w:tcW w:w="6739" w:type="dxa"/>
            <w:tcBorders>
              <w:bottom w:val="nil"/>
            </w:tcBorders>
            <w:tcMar>
              <w:left w:w="58" w:type="dxa"/>
            </w:tcMar>
            <w:vAlign w:val="center"/>
          </w:tcPr>
          <w:p w:rsidR="00F134C0" w:rsidRPr="00DE5F59" w:rsidRDefault="00F134C0" w:rsidP="003A7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– </w:t>
            </w:r>
            <w:r w:rsidRPr="00952D4E">
              <w:rPr>
                <w:rFonts w:ascii="Times New Roman" w:hAnsi="Times New Roman"/>
                <w:b/>
                <w:sz w:val="24"/>
                <w:szCs w:val="24"/>
              </w:rPr>
              <w:t xml:space="preserve">Представяне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дейностите по Оперативна програма „Развитие на човешките ресурси“</w:t>
            </w:r>
          </w:p>
          <w:p w:rsidR="00F134C0" w:rsidRPr="00DE5F59" w:rsidRDefault="00F134C0" w:rsidP="00952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A7BA8">
              <w:rPr>
                <w:rFonts w:ascii="Times New Roman" w:hAnsi="Times New Roman"/>
                <w:sz w:val="24"/>
                <w:szCs w:val="24"/>
              </w:rPr>
              <w:t>нж. Камелия Русева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координатор социални дейности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ОПРЧР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2014-2020</w:t>
            </w:r>
          </w:p>
        </w:tc>
      </w:tr>
      <w:tr w:rsidR="00F134C0" w:rsidRPr="00DE5F59" w:rsidTr="00952D4E">
        <w:tc>
          <w:tcPr>
            <w:tcW w:w="2287" w:type="dxa"/>
            <w:vMerge/>
            <w:tcMar>
              <w:right w:w="58" w:type="dxa"/>
            </w:tcMar>
            <w:vAlign w:val="center"/>
          </w:tcPr>
          <w:p w:rsidR="00F134C0" w:rsidRPr="00DE5F59" w:rsidRDefault="00F134C0" w:rsidP="00293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F134C0" w:rsidRPr="00DE5F59" w:rsidRDefault="00F134C0" w:rsidP="00952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Връчване на удостоверенията за успешно преминато обучение</w:t>
            </w:r>
          </w:p>
        </w:tc>
      </w:tr>
      <w:tr w:rsidR="00F134C0" w:rsidRPr="00DE5F59" w:rsidTr="00952D4E">
        <w:tc>
          <w:tcPr>
            <w:tcW w:w="2287" w:type="dxa"/>
            <w:vMerge/>
            <w:tcMar>
              <w:right w:w="58" w:type="dxa"/>
            </w:tcMar>
            <w:vAlign w:val="center"/>
          </w:tcPr>
          <w:p w:rsidR="00F134C0" w:rsidRPr="00DE5F59" w:rsidRDefault="00F134C0" w:rsidP="00293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F134C0" w:rsidRDefault="00F134C0" w:rsidP="00952D4E">
            <w:pPr>
              <w:rPr>
                <w:rFonts w:ascii="Times New Roman" w:hAnsi="Times New Roman"/>
                <w:sz w:val="24"/>
                <w:szCs w:val="24"/>
                <w:lang w:bidi="bg-BG"/>
              </w:rPr>
            </w:pPr>
            <w:r w:rsidRPr="00DE5F59">
              <w:rPr>
                <w:rFonts w:ascii="Times New Roman" w:hAnsi="Times New Roman"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bg-BG"/>
              </w:rPr>
              <w:t>Представяне на дейностите по Оперативна програма „Наука и образование за интелигентен растеж“</w:t>
            </w:r>
          </w:p>
          <w:p w:rsidR="00F134C0" w:rsidRPr="00DE5F59" w:rsidRDefault="00F134C0" w:rsidP="00952D4E">
            <w:pPr>
              <w:rPr>
                <w:rFonts w:ascii="Times New Roman" w:hAnsi="Times New Roman"/>
                <w:sz w:val="24"/>
                <w:szCs w:val="24"/>
              </w:rPr>
            </w:pPr>
            <w:r w:rsidRPr="003A7BA8">
              <w:rPr>
                <w:rFonts w:ascii="Times New Roman" w:hAnsi="Times New Roman"/>
                <w:sz w:val="24"/>
                <w:szCs w:val="24"/>
              </w:rPr>
              <w:t>Станка 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координатор дейности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ОПНОИР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2014-2020</w:t>
            </w:r>
          </w:p>
        </w:tc>
      </w:tr>
      <w:tr w:rsidR="00952D4E" w:rsidRPr="00DE5F59" w:rsidTr="00952D4E">
        <w:tc>
          <w:tcPr>
            <w:tcW w:w="2287" w:type="dxa"/>
            <w:tcMar>
              <w:right w:w="58" w:type="dxa"/>
            </w:tcMar>
            <w:vAlign w:val="center"/>
          </w:tcPr>
          <w:p w:rsidR="00952D4E" w:rsidRPr="00DE5F59" w:rsidRDefault="00952D4E" w:rsidP="0029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14:50-15:00</w:t>
            </w:r>
          </w:p>
        </w:tc>
        <w:tc>
          <w:tcPr>
            <w:tcW w:w="6739" w:type="dxa"/>
            <w:tcMar>
              <w:left w:w="58" w:type="dxa"/>
            </w:tcMar>
            <w:vAlign w:val="center"/>
          </w:tcPr>
          <w:p w:rsidR="00952D4E" w:rsidRPr="00DE5F59" w:rsidRDefault="00952D4E" w:rsidP="00952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Думата за въпроси и изказвания</w:t>
            </w:r>
          </w:p>
        </w:tc>
      </w:tr>
    </w:tbl>
    <w:p w:rsidR="001C2B4B" w:rsidRDefault="00DE5F59" w:rsidP="00DE5F59">
      <w:pPr>
        <w:pStyle w:val="1"/>
        <w:tabs>
          <w:tab w:val="center" w:pos="4513"/>
          <w:tab w:val="left" w:pos="5415"/>
        </w:tabs>
        <w:jc w:val="left"/>
        <w:rPr>
          <w:rFonts w:ascii="Times New Roman" w:hAnsi="Times New Roman"/>
          <w:szCs w:val="24"/>
        </w:rPr>
      </w:pPr>
      <w:r w:rsidRPr="00DE5F59">
        <w:rPr>
          <w:rFonts w:ascii="Times New Roman" w:hAnsi="Times New Roman"/>
          <w:szCs w:val="24"/>
        </w:rPr>
        <w:tab/>
      </w:r>
      <w:r w:rsidRPr="00DE5F59">
        <w:rPr>
          <w:rFonts w:ascii="Times New Roman" w:hAnsi="Times New Roman"/>
          <w:szCs w:val="24"/>
        </w:rPr>
        <w:tab/>
      </w:r>
    </w:p>
    <w:p w:rsidR="001C2B4B" w:rsidRPr="001C2B4B" w:rsidRDefault="001C2B4B" w:rsidP="001C2B4B"/>
    <w:p w:rsidR="001C2B4B" w:rsidRPr="001C2B4B" w:rsidRDefault="001C2B4B" w:rsidP="001C2B4B"/>
    <w:p w:rsidR="001C2B4B" w:rsidRPr="001C2B4B" w:rsidRDefault="001C2B4B" w:rsidP="001C2B4B"/>
    <w:p w:rsidR="001C2B4B" w:rsidRDefault="001C2B4B" w:rsidP="001C2B4B"/>
    <w:p w:rsidR="00863907" w:rsidRPr="00863907" w:rsidRDefault="00863907" w:rsidP="00863907">
      <w:pPr>
        <w:tabs>
          <w:tab w:val="left" w:pos="3405"/>
        </w:tabs>
        <w:spacing w:before="0" w:after="0"/>
        <w:jc w:val="center"/>
        <w:rPr>
          <w:rFonts w:ascii="Times New Roman" w:hAnsi="Times New Roman"/>
          <w:i/>
          <w:szCs w:val="20"/>
        </w:rPr>
      </w:pPr>
      <w:r w:rsidRPr="00863907">
        <w:rPr>
          <w:rFonts w:ascii="Times New Roman" w:hAnsi="Times New Roman"/>
          <w:b/>
          <w:i/>
          <w:sz w:val="18"/>
          <w:szCs w:val="20"/>
        </w:rPr>
        <w:t>Проект</w:t>
      </w:r>
      <w:r w:rsidRPr="00863907">
        <w:rPr>
          <w:rFonts w:ascii="Times New Roman" w:hAnsi="Times New Roman"/>
          <w:b/>
          <w:i/>
          <w:sz w:val="18"/>
          <w:szCs w:val="20"/>
          <w:lang w:val="fr-FR"/>
        </w:rPr>
        <w:t xml:space="preserve"> </w:t>
      </w:r>
      <w:proofErr w:type="spellStart"/>
      <w:r w:rsidRPr="00863907">
        <w:rPr>
          <w:rFonts w:ascii="Times New Roman" w:hAnsi="Times New Roman"/>
          <w:b/>
          <w:i/>
          <w:sz w:val="18"/>
          <w:szCs w:val="18"/>
        </w:rPr>
        <w:t>BG05M9OP001-2</w:t>
      </w:r>
      <w:proofErr w:type="spellEnd"/>
      <w:r w:rsidRPr="00863907">
        <w:rPr>
          <w:rFonts w:ascii="Times New Roman" w:hAnsi="Times New Roman"/>
          <w:b/>
          <w:i/>
          <w:sz w:val="18"/>
          <w:szCs w:val="18"/>
        </w:rPr>
        <w:t>.018-0032</w:t>
      </w:r>
      <w:r w:rsidRPr="00863907">
        <w:rPr>
          <w:rFonts w:ascii="Times New Roman" w:hAnsi="Times New Roman"/>
          <w:b/>
          <w:i/>
        </w:rPr>
        <w:t xml:space="preserve"> </w:t>
      </w:r>
      <w:r w:rsidRPr="00863907">
        <w:rPr>
          <w:rFonts w:ascii="Times New Roman" w:hAnsi="Times New Roman"/>
          <w:b/>
          <w:i/>
          <w:sz w:val="18"/>
          <w:szCs w:val="20"/>
          <w:lang w:val="fr-FR"/>
        </w:rPr>
        <w:t>„</w:t>
      </w:r>
      <w:r w:rsidRPr="00863907">
        <w:rPr>
          <w:rFonts w:ascii="Times New Roman" w:hAnsi="Times New Roman"/>
          <w:b/>
          <w:i/>
          <w:sz w:val="18"/>
          <w:szCs w:val="20"/>
        </w:rPr>
        <w:t>Община Смядово с грижа за всички</w:t>
      </w:r>
      <w:r w:rsidRPr="00863907">
        <w:rPr>
          <w:rFonts w:ascii="Times New Roman" w:hAnsi="Times New Roman"/>
          <w:b/>
          <w:i/>
          <w:sz w:val="18"/>
          <w:szCs w:val="20"/>
          <w:lang w:val="fr-FR"/>
        </w:rPr>
        <w:t>“</w:t>
      </w:r>
      <w:r w:rsidRPr="00863907">
        <w:rPr>
          <w:rFonts w:ascii="Times New Roman" w:hAnsi="Times New Roman"/>
          <w:i/>
          <w:sz w:val="18"/>
          <w:szCs w:val="20"/>
          <w:lang w:val="fr-FR"/>
        </w:rPr>
        <w:t xml:space="preserve">, </w:t>
      </w:r>
      <w:r w:rsidRPr="00863907">
        <w:rPr>
          <w:rFonts w:ascii="Times New Roman" w:hAnsi="Times New Roman"/>
          <w:i/>
          <w:sz w:val="18"/>
          <w:szCs w:val="20"/>
        </w:rPr>
        <w:t xml:space="preserve">финансиран от </w:t>
      </w:r>
      <w:r w:rsidRPr="00863907">
        <w:rPr>
          <w:rFonts w:ascii="Times New Roman" w:hAnsi="Times New Roman"/>
          <w:i/>
          <w:sz w:val="18"/>
          <w:szCs w:val="20"/>
          <w:lang w:val="fr-FR"/>
        </w:rPr>
        <w:t xml:space="preserve">Оперативна програма „Развитие на човешките ресурси” 2014-2020 </w:t>
      </w:r>
      <w:r w:rsidRPr="00863907">
        <w:rPr>
          <w:rFonts w:ascii="Times New Roman" w:hAnsi="Times New Roman"/>
          <w:i/>
          <w:sz w:val="18"/>
          <w:szCs w:val="20"/>
        </w:rPr>
        <w:t xml:space="preserve">и Оперативна програма „Наука и образование за интелигентен растеж“ 2014-2020, </w:t>
      </w:r>
      <w:proofErr w:type="spellStart"/>
      <w:r w:rsidRPr="00863907">
        <w:rPr>
          <w:rFonts w:ascii="Times New Roman" w:hAnsi="Times New Roman"/>
          <w:i/>
          <w:sz w:val="18"/>
          <w:szCs w:val="20"/>
        </w:rPr>
        <w:t>съфинансирани</w:t>
      </w:r>
      <w:proofErr w:type="spellEnd"/>
      <w:r w:rsidRPr="00863907">
        <w:rPr>
          <w:rFonts w:ascii="Times New Roman" w:hAnsi="Times New Roman"/>
          <w:i/>
          <w:sz w:val="18"/>
          <w:szCs w:val="20"/>
        </w:rPr>
        <w:t xml:space="preserve"> от Европейския съюз чрез Европейските структурни и инвестиционни фондове</w:t>
      </w:r>
    </w:p>
    <w:p w:rsidR="00CD0CE6" w:rsidRPr="001C2B4B" w:rsidRDefault="00CD0CE6" w:rsidP="001C2B4B">
      <w:pPr>
        <w:ind w:firstLine="720"/>
      </w:pPr>
      <w:bookmarkStart w:id="0" w:name="_GoBack"/>
      <w:bookmarkEnd w:id="0"/>
    </w:p>
    <w:sectPr w:rsidR="00CD0CE6" w:rsidRPr="001C2B4B" w:rsidSect="00DE5F59">
      <w:footerReference w:type="default" r:id="rId8"/>
      <w:headerReference w:type="first" r:id="rId9"/>
      <w:pgSz w:w="11906" w:h="16838" w:code="9"/>
      <w:pgMar w:top="2127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FF" w:rsidRDefault="007661FF" w:rsidP="00794996">
      <w:pPr>
        <w:spacing w:before="0" w:after="0" w:line="240" w:lineRule="auto"/>
      </w:pPr>
      <w:r>
        <w:separator/>
      </w:r>
    </w:p>
  </w:endnote>
  <w:endnote w:type="continuationSeparator" w:id="0">
    <w:p w:rsidR="007661FF" w:rsidRDefault="007661FF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996" w:rsidRPr="002E3956" w:rsidRDefault="00794996">
        <w:pPr>
          <w:pStyle w:val="ae"/>
        </w:pPr>
        <w:r w:rsidRPr="002E3956">
          <w:rPr>
            <w:lang w:bidi="bg-BG"/>
          </w:rPr>
          <w:fldChar w:fldCharType="begin"/>
        </w:r>
        <w:r w:rsidRPr="002E3956">
          <w:rPr>
            <w:lang w:bidi="bg-BG"/>
          </w:rPr>
          <w:instrText xml:space="preserve"> PAGE   \* MERGEFORMAT </w:instrText>
        </w:r>
        <w:r w:rsidRPr="002E3956">
          <w:rPr>
            <w:lang w:bidi="bg-BG"/>
          </w:rPr>
          <w:fldChar w:fldCharType="separate"/>
        </w:r>
        <w:r w:rsidR="00DE5F59">
          <w:rPr>
            <w:noProof/>
            <w:lang w:bidi="bg-BG"/>
          </w:rPr>
          <w:t>2</w:t>
        </w:r>
        <w:r w:rsidRPr="002E3956"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FF" w:rsidRDefault="007661FF" w:rsidP="00794996">
      <w:pPr>
        <w:spacing w:before="0" w:after="0" w:line="240" w:lineRule="auto"/>
      </w:pPr>
      <w:r>
        <w:separator/>
      </w:r>
    </w:p>
  </w:footnote>
  <w:footnote w:type="continuationSeparator" w:id="0">
    <w:p w:rsidR="007661FF" w:rsidRDefault="007661FF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59" w:rsidRDefault="00DE5F59">
    <w:pPr>
      <w:pStyle w:val="ac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73C0DBC" wp14:editId="25E7ACFD">
          <wp:simplePos x="0" y="0"/>
          <wp:positionH relativeFrom="column">
            <wp:posOffset>4191000</wp:posOffset>
          </wp:positionH>
          <wp:positionV relativeFrom="paragraph">
            <wp:posOffset>-85725</wp:posOffset>
          </wp:positionV>
          <wp:extent cx="1806575" cy="638175"/>
          <wp:effectExtent l="0" t="0" r="3175" b="952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g-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3E41AB7" wp14:editId="20E1C25D">
          <wp:simplePos x="0" y="0"/>
          <wp:positionH relativeFrom="column">
            <wp:posOffset>2449195</wp:posOffset>
          </wp:positionH>
          <wp:positionV relativeFrom="paragraph">
            <wp:posOffset>-9525</wp:posOffset>
          </wp:positionV>
          <wp:extent cx="1647825" cy="562610"/>
          <wp:effectExtent l="0" t="0" r="9525" b="889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G-back-433x14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FEA2222" wp14:editId="242C3C9C">
          <wp:simplePos x="0" y="0"/>
          <wp:positionH relativeFrom="column">
            <wp:posOffset>1733550</wp:posOffset>
          </wp:positionH>
          <wp:positionV relativeFrom="paragraph">
            <wp:posOffset>-9525</wp:posOffset>
          </wp:positionV>
          <wp:extent cx="409575" cy="553085"/>
          <wp:effectExtent l="0" t="0" r="9525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мблема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501DE05F" wp14:editId="25358317">
          <wp:extent cx="1600200" cy="546950"/>
          <wp:effectExtent l="0" t="0" r="0" b="571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_Logo-433x148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815" cy="54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B03CF7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E2868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163E7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A"/>
    <w:rsid w:val="00010775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C2B4B"/>
    <w:rsid w:val="0020569B"/>
    <w:rsid w:val="0023496C"/>
    <w:rsid w:val="00242E5D"/>
    <w:rsid w:val="00253386"/>
    <w:rsid w:val="002633CE"/>
    <w:rsid w:val="00275648"/>
    <w:rsid w:val="00293816"/>
    <w:rsid w:val="002E395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A7BA8"/>
    <w:rsid w:val="003B10C0"/>
    <w:rsid w:val="003D69BA"/>
    <w:rsid w:val="00402F69"/>
    <w:rsid w:val="0041378C"/>
    <w:rsid w:val="004406FA"/>
    <w:rsid w:val="00452E55"/>
    <w:rsid w:val="004908C5"/>
    <w:rsid w:val="004E77BD"/>
    <w:rsid w:val="00530717"/>
    <w:rsid w:val="005325C5"/>
    <w:rsid w:val="00567D0A"/>
    <w:rsid w:val="00575995"/>
    <w:rsid w:val="00595F76"/>
    <w:rsid w:val="005A0515"/>
    <w:rsid w:val="005A0F85"/>
    <w:rsid w:val="005B3147"/>
    <w:rsid w:val="005C7890"/>
    <w:rsid w:val="005D6D58"/>
    <w:rsid w:val="00604E3A"/>
    <w:rsid w:val="006369C2"/>
    <w:rsid w:val="00666066"/>
    <w:rsid w:val="00666460"/>
    <w:rsid w:val="00674B0C"/>
    <w:rsid w:val="006D7DDE"/>
    <w:rsid w:val="006E3BF6"/>
    <w:rsid w:val="006E7E18"/>
    <w:rsid w:val="006F294B"/>
    <w:rsid w:val="007368A5"/>
    <w:rsid w:val="0075221C"/>
    <w:rsid w:val="00760BED"/>
    <w:rsid w:val="007661FF"/>
    <w:rsid w:val="007739C1"/>
    <w:rsid w:val="007817F5"/>
    <w:rsid w:val="00794996"/>
    <w:rsid w:val="00863907"/>
    <w:rsid w:val="00866322"/>
    <w:rsid w:val="00882812"/>
    <w:rsid w:val="008B4098"/>
    <w:rsid w:val="008B7154"/>
    <w:rsid w:val="008C77DC"/>
    <w:rsid w:val="008E69AC"/>
    <w:rsid w:val="009209FE"/>
    <w:rsid w:val="00921CBA"/>
    <w:rsid w:val="00952D4E"/>
    <w:rsid w:val="009619AB"/>
    <w:rsid w:val="00973C2C"/>
    <w:rsid w:val="0099603B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DE5F59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134C0"/>
    <w:rsid w:val="00F41BB4"/>
    <w:rsid w:val="00FA39B7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4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3956"/>
  </w:style>
  <w:style w:type="paragraph" w:styleId="1">
    <w:name w:val="heading 1"/>
    <w:basedOn w:val="a2"/>
    <w:link w:val="10"/>
    <w:uiPriority w:val="2"/>
    <w:qFormat/>
    <w:rsid w:val="002E3956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21">
    <w:name w:val="heading 2"/>
    <w:basedOn w:val="a2"/>
    <w:next w:val="a2"/>
    <w:uiPriority w:val="2"/>
    <w:semiHidden/>
    <w:unhideWhenUsed/>
    <w:qFormat/>
    <w:rsid w:val="002E3956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2"/>
    <w:rsid w:val="002E3956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a6">
    <w:name w:val="Balloon Text"/>
    <w:basedOn w:val="a2"/>
    <w:uiPriority w:val="99"/>
    <w:semiHidden/>
    <w:rsid w:val="002E3956"/>
    <w:rPr>
      <w:rFonts w:cs="Tahoma"/>
      <w:szCs w:val="16"/>
    </w:rPr>
  </w:style>
  <w:style w:type="paragraph" w:styleId="a7">
    <w:name w:val="Title"/>
    <w:basedOn w:val="a2"/>
    <w:uiPriority w:val="1"/>
    <w:qFormat/>
    <w:rsid w:val="002E3956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a8">
    <w:name w:val="Placeholder Text"/>
    <w:basedOn w:val="a3"/>
    <w:uiPriority w:val="99"/>
    <w:semiHidden/>
    <w:rsid w:val="002E3956"/>
    <w:rPr>
      <w:color w:val="808080"/>
    </w:rPr>
  </w:style>
  <w:style w:type="table" w:styleId="a9">
    <w:name w:val="Table Grid"/>
    <w:basedOn w:val="a4"/>
    <w:uiPriority w:val="59"/>
    <w:rsid w:val="002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3"/>
    <w:uiPriority w:val="4"/>
    <w:qFormat/>
    <w:rsid w:val="002E3956"/>
    <w:rPr>
      <w:b/>
      <w:bCs/>
    </w:rPr>
  </w:style>
  <w:style w:type="paragraph" w:customStyle="1" w:styleId="ab">
    <w:name w:val="Име на фирма"/>
    <w:basedOn w:val="a2"/>
    <w:uiPriority w:val="3"/>
    <w:qFormat/>
    <w:rsid w:val="002E3956"/>
    <w:rPr>
      <w:b/>
    </w:rPr>
  </w:style>
  <w:style w:type="paragraph" w:styleId="ac">
    <w:name w:val="header"/>
    <w:basedOn w:val="a2"/>
    <w:link w:val="ad"/>
    <w:uiPriority w:val="99"/>
    <w:unhideWhenUsed/>
    <w:rsid w:val="002E3956"/>
    <w:pPr>
      <w:spacing w:before="0" w:after="0" w:line="240" w:lineRule="auto"/>
    </w:pPr>
  </w:style>
  <w:style w:type="character" w:customStyle="1" w:styleId="ad">
    <w:name w:val="Горен колонтитул Знак"/>
    <w:basedOn w:val="a3"/>
    <w:link w:val="ac"/>
    <w:uiPriority w:val="99"/>
    <w:rsid w:val="002E3956"/>
  </w:style>
  <w:style w:type="paragraph" w:styleId="ae">
    <w:name w:val="footer"/>
    <w:basedOn w:val="a2"/>
    <w:link w:val="af"/>
    <w:uiPriority w:val="99"/>
    <w:unhideWhenUsed/>
    <w:rsid w:val="002E3956"/>
    <w:pPr>
      <w:spacing w:before="0" w:after="0" w:line="240" w:lineRule="auto"/>
      <w:jc w:val="center"/>
    </w:pPr>
  </w:style>
  <w:style w:type="character" w:customStyle="1" w:styleId="af">
    <w:name w:val="Долен колонтитул Знак"/>
    <w:basedOn w:val="a3"/>
    <w:link w:val="ae"/>
    <w:uiPriority w:val="99"/>
    <w:rsid w:val="002E3956"/>
  </w:style>
  <w:style w:type="paragraph" w:styleId="af0">
    <w:name w:val="Bibliography"/>
    <w:basedOn w:val="a2"/>
    <w:next w:val="a2"/>
    <w:uiPriority w:val="37"/>
    <w:semiHidden/>
    <w:unhideWhenUsed/>
    <w:rsid w:val="002E3956"/>
  </w:style>
  <w:style w:type="paragraph" w:styleId="af1">
    <w:name w:val="Block Text"/>
    <w:basedOn w:val="a2"/>
    <w:uiPriority w:val="99"/>
    <w:semiHidden/>
    <w:unhideWhenUsed/>
    <w:rsid w:val="002E395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E3956"/>
    <w:pPr>
      <w:spacing w:after="120"/>
    </w:pPr>
  </w:style>
  <w:style w:type="character" w:customStyle="1" w:styleId="af3">
    <w:name w:val="Основен текст Знак"/>
    <w:basedOn w:val="a3"/>
    <w:link w:val="af2"/>
    <w:uiPriority w:val="99"/>
    <w:semiHidden/>
    <w:rsid w:val="002E3956"/>
  </w:style>
  <w:style w:type="paragraph" w:styleId="22">
    <w:name w:val="Body Text 2"/>
    <w:basedOn w:val="a2"/>
    <w:link w:val="23"/>
    <w:uiPriority w:val="99"/>
    <w:semiHidden/>
    <w:unhideWhenUsed/>
    <w:rsid w:val="002E3956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uiPriority w:val="99"/>
    <w:semiHidden/>
    <w:rsid w:val="002E3956"/>
  </w:style>
  <w:style w:type="paragraph" w:styleId="33">
    <w:name w:val="Body Text 3"/>
    <w:basedOn w:val="a2"/>
    <w:link w:val="34"/>
    <w:uiPriority w:val="99"/>
    <w:semiHidden/>
    <w:unhideWhenUsed/>
    <w:rsid w:val="002E3956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2E395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E3956"/>
    <w:pPr>
      <w:spacing w:after="6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2E3956"/>
  </w:style>
  <w:style w:type="paragraph" w:styleId="af6">
    <w:name w:val="Body Text Indent"/>
    <w:basedOn w:val="a2"/>
    <w:link w:val="af7"/>
    <w:uiPriority w:val="99"/>
    <w:semiHidden/>
    <w:unhideWhenUsed/>
    <w:rsid w:val="002E3956"/>
    <w:pPr>
      <w:spacing w:after="120"/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2E3956"/>
  </w:style>
  <w:style w:type="paragraph" w:styleId="24">
    <w:name w:val="Body Text First Indent 2"/>
    <w:basedOn w:val="af6"/>
    <w:link w:val="25"/>
    <w:uiPriority w:val="99"/>
    <w:semiHidden/>
    <w:unhideWhenUsed/>
    <w:rsid w:val="002E3956"/>
    <w:pPr>
      <w:spacing w:after="60"/>
      <w:ind w:firstLine="360"/>
    </w:pPr>
  </w:style>
  <w:style w:type="character" w:customStyle="1" w:styleId="25">
    <w:name w:val="Основен текст отстъп първи ред 2 Знак"/>
    <w:basedOn w:val="af7"/>
    <w:link w:val="24"/>
    <w:uiPriority w:val="99"/>
    <w:semiHidden/>
    <w:rsid w:val="002E3956"/>
  </w:style>
  <w:style w:type="paragraph" w:styleId="26">
    <w:name w:val="Body Text Indent 2"/>
    <w:basedOn w:val="a2"/>
    <w:link w:val="27"/>
    <w:uiPriority w:val="99"/>
    <w:semiHidden/>
    <w:unhideWhenUsed/>
    <w:rsid w:val="002E3956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3"/>
    <w:link w:val="26"/>
    <w:uiPriority w:val="99"/>
    <w:semiHidden/>
    <w:rsid w:val="002E3956"/>
  </w:style>
  <w:style w:type="paragraph" w:styleId="35">
    <w:name w:val="Body Text Indent 3"/>
    <w:basedOn w:val="a2"/>
    <w:link w:val="36"/>
    <w:uiPriority w:val="99"/>
    <w:semiHidden/>
    <w:unhideWhenUsed/>
    <w:rsid w:val="002E3956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2E3956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2E3956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E395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E3956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2E3956"/>
  </w:style>
  <w:style w:type="table" w:styleId="afc">
    <w:name w:val="Colorful Grid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E3956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E3956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2E395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E3956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2E3956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E395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2E3956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E3956"/>
    <w:pPr>
      <w:spacing w:before="0" w:after="0" w:line="240" w:lineRule="auto"/>
    </w:pPr>
  </w:style>
  <w:style w:type="character" w:customStyle="1" w:styleId="aff8">
    <w:name w:val="Имейл подпис Знак"/>
    <w:basedOn w:val="a3"/>
    <w:link w:val="aff7"/>
    <w:uiPriority w:val="99"/>
    <w:semiHidden/>
    <w:rsid w:val="002E3956"/>
  </w:style>
  <w:style w:type="character" w:styleId="aff9">
    <w:name w:val="Emphasis"/>
    <w:basedOn w:val="a3"/>
    <w:uiPriority w:val="20"/>
    <w:semiHidden/>
    <w:unhideWhenUsed/>
    <w:qFormat/>
    <w:rsid w:val="002E3956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E3956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E3956"/>
    <w:pPr>
      <w:spacing w:before="0"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3"/>
    <w:link w:val="affb"/>
    <w:uiPriority w:val="99"/>
    <w:semiHidden/>
    <w:rsid w:val="002E3956"/>
    <w:rPr>
      <w:szCs w:val="20"/>
    </w:rPr>
  </w:style>
  <w:style w:type="paragraph" w:styleId="affd">
    <w:name w:val="envelope address"/>
    <w:basedOn w:val="a2"/>
    <w:uiPriority w:val="99"/>
    <w:semiHidden/>
    <w:unhideWhenUsed/>
    <w:rsid w:val="002E395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2E3956"/>
    <w:rPr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E3956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E3956"/>
    <w:pPr>
      <w:spacing w:before="0" w:after="0" w:line="240" w:lineRule="auto"/>
    </w:pPr>
    <w:rPr>
      <w:szCs w:val="20"/>
    </w:rPr>
  </w:style>
  <w:style w:type="character" w:customStyle="1" w:styleId="afff2">
    <w:name w:val="Текст под линия Знак"/>
    <w:basedOn w:val="a3"/>
    <w:link w:val="afff1"/>
    <w:uiPriority w:val="99"/>
    <w:semiHidden/>
    <w:rsid w:val="002E3956"/>
    <w:rPr>
      <w:szCs w:val="20"/>
    </w:rPr>
  </w:style>
  <w:style w:type="table" w:customStyle="1" w:styleId="GridTable1Light">
    <w:name w:val="Grid Table 1 Light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лавие 3 Знак"/>
    <w:basedOn w:val="a3"/>
    <w:link w:val="31"/>
    <w:uiPriority w:val="2"/>
    <w:semiHidden/>
    <w:rsid w:val="002E39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2"/>
    <w:semiHidden/>
    <w:rsid w:val="002E39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3"/>
    <w:link w:val="51"/>
    <w:uiPriority w:val="2"/>
    <w:semiHidden/>
    <w:rsid w:val="002E39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3"/>
    <w:link w:val="6"/>
    <w:uiPriority w:val="2"/>
    <w:semiHidden/>
    <w:rsid w:val="002E39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3"/>
    <w:link w:val="7"/>
    <w:uiPriority w:val="2"/>
    <w:semiHidden/>
    <w:rsid w:val="002E39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uiPriority w:val="2"/>
    <w:semiHidden/>
    <w:rsid w:val="002E395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2"/>
    <w:semiHidden/>
    <w:rsid w:val="002E395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3956"/>
  </w:style>
  <w:style w:type="paragraph" w:styleId="HTML0">
    <w:name w:val="HTML Address"/>
    <w:basedOn w:val="a2"/>
    <w:link w:val="HTML1"/>
    <w:uiPriority w:val="99"/>
    <w:semiHidden/>
    <w:unhideWhenUsed/>
    <w:rsid w:val="002E3956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2E3956"/>
    <w:rPr>
      <w:i/>
      <w:iCs/>
    </w:rPr>
  </w:style>
  <w:style w:type="character" w:styleId="HTML2">
    <w:name w:val="HTML Cite"/>
    <w:basedOn w:val="a3"/>
    <w:uiPriority w:val="99"/>
    <w:semiHidden/>
    <w:unhideWhenUsed/>
    <w:rsid w:val="002E3956"/>
    <w:rPr>
      <w:i/>
      <w:iCs/>
    </w:rPr>
  </w:style>
  <w:style w:type="character" w:styleId="HTML3">
    <w:name w:val="HTML Code"/>
    <w:basedOn w:val="a3"/>
    <w:uiPriority w:val="99"/>
    <w:semiHidden/>
    <w:unhideWhenUsed/>
    <w:rsid w:val="002E3956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E3956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E3956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E395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2E3956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2E3956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E3956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E3956"/>
    <w:rPr>
      <w:i/>
      <w:iCs/>
    </w:rPr>
  </w:style>
  <w:style w:type="character" w:styleId="afff3">
    <w:name w:val="Hyperlink"/>
    <w:basedOn w:val="a3"/>
    <w:uiPriority w:val="99"/>
    <w:semiHidden/>
    <w:unhideWhenUsed/>
    <w:rsid w:val="002E3956"/>
    <w:rPr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220" w:hanging="220"/>
    </w:pPr>
  </w:style>
  <w:style w:type="paragraph" w:styleId="28">
    <w:name w:val="index 2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1"/>
    <w:uiPriority w:val="99"/>
    <w:semiHidden/>
    <w:unhideWhenUsed/>
    <w:rsid w:val="002E3956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2E3956"/>
    <w:rPr>
      <w:i/>
      <w:iCs/>
      <w:color w:val="365F91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E395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7">
    <w:name w:val="Интензивно цитиране Знак"/>
    <w:basedOn w:val="a3"/>
    <w:link w:val="afff6"/>
    <w:uiPriority w:val="30"/>
    <w:semiHidden/>
    <w:rsid w:val="002E3956"/>
    <w:rPr>
      <w:i/>
      <w:iCs/>
      <w:color w:val="365F91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2E3956"/>
    <w:rPr>
      <w:b/>
      <w:bCs/>
      <w:caps w:val="0"/>
      <w:smallCaps/>
      <w:color w:val="365F91" w:themeColor="accent1" w:themeShade="BF"/>
      <w:spacing w:val="0"/>
    </w:rPr>
  </w:style>
  <w:style w:type="table" w:styleId="afff9">
    <w:name w:val="Light Grid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E395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395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395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395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395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395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395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E3956"/>
  </w:style>
  <w:style w:type="paragraph" w:styleId="afffd">
    <w:name w:val="List"/>
    <w:basedOn w:val="a2"/>
    <w:uiPriority w:val="99"/>
    <w:semiHidden/>
    <w:unhideWhenUsed/>
    <w:rsid w:val="002E3956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2E3956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E395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E395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E395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E395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E395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E395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E395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E3956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E3956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2E3956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2E395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E395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E395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E395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E395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E395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E395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E3956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E3956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E39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3"/>
    <w:link w:val="affff0"/>
    <w:uiPriority w:val="99"/>
    <w:semiHidden/>
    <w:rsid w:val="002E3956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E3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3"/>
    <w:link w:val="affff2"/>
    <w:uiPriority w:val="99"/>
    <w:semiHidden/>
    <w:rsid w:val="002E39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2E3956"/>
    <w:pPr>
      <w:spacing w:before="0" w:after="0" w:line="240" w:lineRule="auto"/>
    </w:pPr>
  </w:style>
  <w:style w:type="paragraph" w:styleId="affff5">
    <w:name w:val="Normal (Web)"/>
    <w:basedOn w:val="a2"/>
    <w:uiPriority w:val="99"/>
    <w:semiHidden/>
    <w:unhideWhenUsed/>
    <w:rsid w:val="002E3956"/>
    <w:rPr>
      <w:rFonts w:ascii="Times New Roman" w:hAnsi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2E3956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E3956"/>
    <w:pPr>
      <w:spacing w:before="0" w:after="0" w:line="240" w:lineRule="auto"/>
    </w:pPr>
  </w:style>
  <w:style w:type="character" w:customStyle="1" w:styleId="affff8">
    <w:name w:val="Заглавие на бележка Знак"/>
    <w:basedOn w:val="a3"/>
    <w:link w:val="affff7"/>
    <w:uiPriority w:val="99"/>
    <w:semiHidden/>
    <w:rsid w:val="002E3956"/>
  </w:style>
  <w:style w:type="character" w:styleId="affff9">
    <w:name w:val="page number"/>
    <w:basedOn w:val="a3"/>
    <w:uiPriority w:val="99"/>
    <w:semiHidden/>
    <w:unhideWhenUsed/>
    <w:rsid w:val="002E3956"/>
  </w:style>
  <w:style w:type="table" w:customStyle="1" w:styleId="PlainTable1">
    <w:name w:val="Plain Table 1"/>
    <w:basedOn w:val="a4"/>
    <w:uiPriority w:val="41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2E395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3"/>
    <w:link w:val="affffa"/>
    <w:uiPriority w:val="99"/>
    <w:semiHidden/>
    <w:rsid w:val="002E3956"/>
    <w:rPr>
      <w:rFonts w:ascii="Consolas" w:hAnsi="Consolas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2E39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3"/>
    <w:link w:val="affffc"/>
    <w:uiPriority w:val="29"/>
    <w:semiHidden/>
    <w:rsid w:val="002E3956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2E3956"/>
  </w:style>
  <w:style w:type="character" w:customStyle="1" w:styleId="afffff">
    <w:name w:val="Приветствие Знак"/>
    <w:basedOn w:val="a3"/>
    <w:link w:val="affffe"/>
    <w:uiPriority w:val="99"/>
    <w:semiHidden/>
    <w:rsid w:val="002E3956"/>
  </w:style>
  <w:style w:type="paragraph" w:styleId="afffff0">
    <w:name w:val="Signature"/>
    <w:basedOn w:val="a2"/>
    <w:link w:val="afffff1"/>
    <w:uiPriority w:val="99"/>
    <w:semiHidden/>
    <w:unhideWhenUsed/>
    <w:rsid w:val="002E3956"/>
    <w:pPr>
      <w:spacing w:before="0" w:after="0" w:line="240" w:lineRule="auto"/>
      <w:ind w:left="4320"/>
    </w:pPr>
  </w:style>
  <w:style w:type="character" w:customStyle="1" w:styleId="afffff1">
    <w:name w:val="Подпис Знак"/>
    <w:basedOn w:val="a3"/>
    <w:link w:val="afffff0"/>
    <w:uiPriority w:val="99"/>
    <w:semiHidden/>
    <w:rsid w:val="002E3956"/>
  </w:style>
  <w:style w:type="paragraph" w:styleId="afffff2">
    <w:name w:val="Subtitle"/>
    <w:basedOn w:val="a2"/>
    <w:link w:val="afffff3"/>
    <w:uiPriority w:val="11"/>
    <w:semiHidden/>
    <w:unhideWhenUsed/>
    <w:qFormat/>
    <w:rsid w:val="002E3956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3">
    <w:name w:val="Подзаглавие Знак"/>
    <w:basedOn w:val="a3"/>
    <w:link w:val="afffff2"/>
    <w:uiPriority w:val="11"/>
    <w:semiHidden/>
    <w:rsid w:val="002E3956"/>
    <w:rPr>
      <w:rFonts w:eastAsiaTheme="minorEastAsia" w:cstheme="minorBidi"/>
      <w:color w:val="5A5A5A" w:themeColor="text1" w:themeTint="A5"/>
    </w:rPr>
  </w:style>
  <w:style w:type="character" w:styleId="afffff4">
    <w:name w:val="Subtle Emphasis"/>
    <w:basedOn w:val="a3"/>
    <w:uiPriority w:val="19"/>
    <w:semiHidden/>
    <w:unhideWhenUsed/>
    <w:qFormat/>
    <w:rsid w:val="002E3956"/>
    <w:rPr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2E3956"/>
    <w:rPr>
      <w:caps w:val="0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2E39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2E39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2E39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2E39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2E39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E39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2E39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2E39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E39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2E39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2E395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2E39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E39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E39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E39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E39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2E39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E39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E39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39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2E3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2E39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2E39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2E39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E39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E39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E39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2E3956"/>
    <w:pPr>
      <w:spacing w:after="0"/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2E3956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E39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2E39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E39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2E39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2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2E39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2E39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2E39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2E39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2E3956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2E3956"/>
    <w:pPr>
      <w:spacing w:after="100"/>
      <w:ind w:left="220"/>
    </w:pPr>
  </w:style>
  <w:style w:type="paragraph" w:styleId="3f3">
    <w:name w:val="toc 3"/>
    <w:basedOn w:val="a2"/>
    <w:next w:val="a2"/>
    <w:autoRedefine/>
    <w:uiPriority w:val="39"/>
    <w:semiHidden/>
    <w:unhideWhenUsed/>
    <w:rsid w:val="002E3956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2E3956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2E3956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2E3956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2E3956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E3956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E3956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2E3956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a5"/>
    <w:uiPriority w:val="99"/>
    <w:semiHidden/>
    <w:unhideWhenUsed/>
    <w:rsid w:val="002E395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E395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E3956"/>
    <w:pPr>
      <w:numPr>
        <w:numId w:val="13"/>
      </w:numPr>
    </w:pPr>
  </w:style>
  <w:style w:type="paragraph" w:styleId="afffffe">
    <w:name w:val="Date"/>
    <w:basedOn w:val="a2"/>
    <w:next w:val="a2"/>
    <w:link w:val="affffff"/>
    <w:uiPriority w:val="99"/>
    <w:semiHidden/>
    <w:unhideWhenUsed/>
    <w:qFormat/>
    <w:rsid w:val="002E3956"/>
  </w:style>
  <w:style w:type="character" w:customStyle="1" w:styleId="affffff">
    <w:name w:val="Дата Знак"/>
    <w:basedOn w:val="a3"/>
    <w:link w:val="afffffe"/>
    <w:uiPriority w:val="99"/>
    <w:semiHidden/>
    <w:rsid w:val="002E3956"/>
  </w:style>
  <w:style w:type="character" w:customStyle="1" w:styleId="Hashtag">
    <w:name w:val="Hashtag"/>
    <w:basedOn w:val="a3"/>
    <w:uiPriority w:val="99"/>
    <w:semiHidden/>
    <w:unhideWhenUsed/>
    <w:rsid w:val="002E3956"/>
    <w:rPr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2E3956"/>
    <w:rPr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2E3956"/>
    <w:rPr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2E39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bg-BG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4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E3956"/>
  </w:style>
  <w:style w:type="paragraph" w:styleId="1">
    <w:name w:val="heading 1"/>
    <w:basedOn w:val="a2"/>
    <w:link w:val="10"/>
    <w:uiPriority w:val="2"/>
    <w:qFormat/>
    <w:rsid w:val="002E3956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21">
    <w:name w:val="heading 2"/>
    <w:basedOn w:val="a2"/>
    <w:next w:val="a2"/>
    <w:uiPriority w:val="2"/>
    <w:semiHidden/>
    <w:unhideWhenUsed/>
    <w:qFormat/>
    <w:rsid w:val="002E3956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2E395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2"/>
    <w:rsid w:val="002E3956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a6">
    <w:name w:val="Balloon Text"/>
    <w:basedOn w:val="a2"/>
    <w:uiPriority w:val="99"/>
    <w:semiHidden/>
    <w:rsid w:val="002E3956"/>
    <w:rPr>
      <w:rFonts w:cs="Tahoma"/>
      <w:szCs w:val="16"/>
    </w:rPr>
  </w:style>
  <w:style w:type="paragraph" w:styleId="a7">
    <w:name w:val="Title"/>
    <w:basedOn w:val="a2"/>
    <w:uiPriority w:val="1"/>
    <w:qFormat/>
    <w:rsid w:val="002E3956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a8">
    <w:name w:val="Placeholder Text"/>
    <w:basedOn w:val="a3"/>
    <w:uiPriority w:val="99"/>
    <w:semiHidden/>
    <w:rsid w:val="002E3956"/>
    <w:rPr>
      <w:color w:val="808080"/>
    </w:rPr>
  </w:style>
  <w:style w:type="table" w:styleId="a9">
    <w:name w:val="Table Grid"/>
    <w:basedOn w:val="a4"/>
    <w:uiPriority w:val="59"/>
    <w:rsid w:val="002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3"/>
    <w:uiPriority w:val="4"/>
    <w:qFormat/>
    <w:rsid w:val="002E3956"/>
    <w:rPr>
      <w:b/>
      <w:bCs/>
    </w:rPr>
  </w:style>
  <w:style w:type="paragraph" w:customStyle="1" w:styleId="ab">
    <w:name w:val="Име на фирма"/>
    <w:basedOn w:val="a2"/>
    <w:uiPriority w:val="3"/>
    <w:qFormat/>
    <w:rsid w:val="002E3956"/>
    <w:rPr>
      <w:b/>
    </w:rPr>
  </w:style>
  <w:style w:type="paragraph" w:styleId="ac">
    <w:name w:val="header"/>
    <w:basedOn w:val="a2"/>
    <w:link w:val="ad"/>
    <w:uiPriority w:val="99"/>
    <w:unhideWhenUsed/>
    <w:rsid w:val="002E3956"/>
    <w:pPr>
      <w:spacing w:before="0" w:after="0" w:line="240" w:lineRule="auto"/>
    </w:pPr>
  </w:style>
  <w:style w:type="character" w:customStyle="1" w:styleId="ad">
    <w:name w:val="Горен колонтитул Знак"/>
    <w:basedOn w:val="a3"/>
    <w:link w:val="ac"/>
    <w:uiPriority w:val="99"/>
    <w:rsid w:val="002E3956"/>
  </w:style>
  <w:style w:type="paragraph" w:styleId="ae">
    <w:name w:val="footer"/>
    <w:basedOn w:val="a2"/>
    <w:link w:val="af"/>
    <w:uiPriority w:val="99"/>
    <w:unhideWhenUsed/>
    <w:rsid w:val="002E3956"/>
    <w:pPr>
      <w:spacing w:before="0" w:after="0" w:line="240" w:lineRule="auto"/>
      <w:jc w:val="center"/>
    </w:pPr>
  </w:style>
  <w:style w:type="character" w:customStyle="1" w:styleId="af">
    <w:name w:val="Долен колонтитул Знак"/>
    <w:basedOn w:val="a3"/>
    <w:link w:val="ae"/>
    <w:uiPriority w:val="99"/>
    <w:rsid w:val="002E3956"/>
  </w:style>
  <w:style w:type="paragraph" w:styleId="af0">
    <w:name w:val="Bibliography"/>
    <w:basedOn w:val="a2"/>
    <w:next w:val="a2"/>
    <w:uiPriority w:val="37"/>
    <w:semiHidden/>
    <w:unhideWhenUsed/>
    <w:rsid w:val="002E3956"/>
  </w:style>
  <w:style w:type="paragraph" w:styleId="af1">
    <w:name w:val="Block Text"/>
    <w:basedOn w:val="a2"/>
    <w:uiPriority w:val="99"/>
    <w:semiHidden/>
    <w:unhideWhenUsed/>
    <w:rsid w:val="002E395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E3956"/>
    <w:pPr>
      <w:spacing w:after="120"/>
    </w:pPr>
  </w:style>
  <w:style w:type="character" w:customStyle="1" w:styleId="af3">
    <w:name w:val="Основен текст Знак"/>
    <w:basedOn w:val="a3"/>
    <w:link w:val="af2"/>
    <w:uiPriority w:val="99"/>
    <w:semiHidden/>
    <w:rsid w:val="002E3956"/>
  </w:style>
  <w:style w:type="paragraph" w:styleId="22">
    <w:name w:val="Body Text 2"/>
    <w:basedOn w:val="a2"/>
    <w:link w:val="23"/>
    <w:uiPriority w:val="99"/>
    <w:semiHidden/>
    <w:unhideWhenUsed/>
    <w:rsid w:val="002E3956"/>
    <w:pPr>
      <w:spacing w:after="120" w:line="480" w:lineRule="auto"/>
    </w:pPr>
  </w:style>
  <w:style w:type="character" w:customStyle="1" w:styleId="23">
    <w:name w:val="Основен текст 2 Знак"/>
    <w:basedOn w:val="a3"/>
    <w:link w:val="22"/>
    <w:uiPriority w:val="99"/>
    <w:semiHidden/>
    <w:rsid w:val="002E3956"/>
  </w:style>
  <w:style w:type="paragraph" w:styleId="33">
    <w:name w:val="Body Text 3"/>
    <w:basedOn w:val="a2"/>
    <w:link w:val="34"/>
    <w:uiPriority w:val="99"/>
    <w:semiHidden/>
    <w:unhideWhenUsed/>
    <w:rsid w:val="002E3956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2E3956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E3956"/>
    <w:pPr>
      <w:spacing w:after="6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2E3956"/>
  </w:style>
  <w:style w:type="paragraph" w:styleId="af6">
    <w:name w:val="Body Text Indent"/>
    <w:basedOn w:val="a2"/>
    <w:link w:val="af7"/>
    <w:uiPriority w:val="99"/>
    <w:semiHidden/>
    <w:unhideWhenUsed/>
    <w:rsid w:val="002E3956"/>
    <w:pPr>
      <w:spacing w:after="120"/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2E3956"/>
  </w:style>
  <w:style w:type="paragraph" w:styleId="24">
    <w:name w:val="Body Text First Indent 2"/>
    <w:basedOn w:val="af6"/>
    <w:link w:val="25"/>
    <w:uiPriority w:val="99"/>
    <w:semiHidden/>
    <w:unhideWhenUsed/>
    <w:rsid w:val="002E3956"/>
    <w:pPr>
      <w:spacing w:after="60"/>
      <w:ind w:firstLine="360"/>
    </w:pPr>
  </w:style>
  <w:style w:type="character" w:customStyle="1" w:styleId="25">
    <w:name w:val="Основен текст отстъп първи ред 2 Знак"/>
    <w:basedOn w:val="af7"/>
    <w:link w:val="24"/>
    <w:uiPriority w:val="99"/>
    <w:semiHidden/>
    <w:rsid w:val="002E3956"/>
  </w:style>
  <w:style w:type="paragraph" w:styleId="26">
    <w:name w:val="Body Text Indent 2"/>
    <w:basedOn w:val="a2"/>
    <w:link w:val="27"/>
    <w:uiPriority w:val="99"/>
    <w:semiHidden/>
    <w:unhideWhenUsed/>
    <w:rsid w:val="002E3956"/>
    <w:pPr>
      <w:spacing w:after="120" w:line="480" w:lineRule="auto"/>
      <w:ind w:left="360"/>
    </w:pPr>
  </w:style>
  <w:style w:type="character" w:customStyle="1" w:styleId="27">
    <w:name w:val="Основен текст с отстъп 2 Знак"/>
    <w:basedOn w:val="a3"/>
    <w:link w:val="26"/>
    <w:uiPriority w:val="99"/>
    <w:semiHidden/>
    <w:rsid w:val="002E3956"/>
  </w:style>
  <w:style w:type="paragraph" w:styleId="35">
    <w:name w:val="Body Text Indent 3"/>
    <w:basedOn w:val="a2"/>
    <w:link w:val="36"/>
    <w:uiPriority w:val="99"/>
    <w:semiHidden/>
    <w:unhideWhenUsed/>
    <w:rsid w:val="002E3956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2E3956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2E3956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E395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E3956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2E3956"/>
  </w:style>
  <w:style w:type="table" w:styleId="afc">
    <w:name w:val="Colorful Grid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E3956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E3956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2E3956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E3956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2E3956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E395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E395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2E3956"/>
    <w:rPr>
      <w:rFonts w:ascii="Segoe UI" w:hAnsi="Segoe UI" w:cs="Segoe UI"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E3956"/>
    <w:pPr>
      <w:spacing w:before="0" w:after="0" w:line="240" w:lineRule="auto"/>
    </w:pPr>
  </w:style>
  <w:style w:type="character" w:customStyle="1" w:styleId="aff8">
    <w:name w:val="Имейл подпис Знак"/>
    <w:basedOn w:val="a3"/>
    <w:link w:val="aff7"/>
    <w:uiPriority w:val="99"/>
    <w:semiHidden/>
    <w:rsid w:val="002E3956"/>
  </w:style>
  <w:style w:type="character" w:styleId="aff9">
    <w:name w:val="Emphasis"/>
    <w:basedOn w:val="a3"/>
    <w:uiPriority w:val="20"/>
    <w:semiHidden/>
    <w:unhideWhenUsed/>
    <w:qFormat/>
    <w:rsid w:val="002E3956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E3956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E3956"/>
    <w:pPr>
      <w:spacing w:before="0"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3"/>
    <w:link w:val="affb"/>
    <w:uiPriority w:val="99"/>
    <w:semiHidden/>
    <w:rsid w:val="002E3956"/>
    <w:rPr>
      <w:szCs w:val="20"/>
    </w:rPr>
  </w:style>
  <w:style w:type="paragraph" w:styleId="affd">
    <w:name w:val="envelope address"/>
    <w:basedOn w:val="a2"/>
    <w:uiPriority w:val="99"/>
    <w:semiHidden/>
    <w:unhideWhenUsed/>
    <w:rsid w:val="002E395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">
    <w:name w:val="FollowedHyperlink"/>
    <w:basedOn w:val="a3"/>
    <w:uiPriority w:val="99"/>
    <w:semiHidden/>
    <w:unhideWhenUsed/>
    <w:rsid w:val="002E3956"/>
    <w:rPr>
      <w:color w:val="800080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E3956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E3956"/>
    <w:pPr>
      <w:spacing w:before="0" w:after="0" w:line="240" w:lineRule="auto"/>
    </w:pPr>
    <w:rPr>
      <w:szCs w:val="20"/>
    </w:rPr>
  </w:style>
  <w:style w:type="character" w:customStyle="1" w:styleId="afff2">
    <w:name w:val="Текст под линия Знак"/>
    <w:basedOn w:val="a3"/>
    <w:link w:val="afff1"/>
    <w:uiPriority w:val="99"/>
    <w:semiHidden/>
    <w:rsid w:val="002E3956"/>
    <w:rPr>
      <w:szCs w:val="20"/>
    </w:rPr>
  </w:style>
  <w:style w:type="table" w:customStyle="1" w:styleId="GridTable1Light">
    <w:name w:val="Grid Table 1 Light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32">
    <w:name w:val="Заглавие 3 Знак"/>
    <w:basedOn w:val="a3"/>
    <w:link w:val="31"/>
    <w:uiPriority w:val="2"/>
    <w:semiHidden/>
    <w:rsid w:val="002E39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2"/>
    <w:semiHidden/>
    <w:rsid w:val="002E39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лавие 5 Знак"/>
    <w:basedOn w:val="a3"/>
    <w:link w:val="51"/>
    <w:uiPriority w:val="2"/>
    <w:semiHidden/>
    <w:rsid w:val="002E39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лавие 6 Знак"/>
    <w:basedOn w:val="a3"/>
    <w:link w:val="6"/>
    <w:uiPriority w:val="2"/>
    <w:semiHidden/>
    <w:rsid w:val="002E39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лавие 7 Знак"/>
    <w:basedOn w:val="a3"/>
    <w:link w:val="7"/>
    <w:uiPriority w:val="2"/>
    <w:semiHidden/>
    <w:rsid w:val="002E39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лавие 8 Знак"/>
    <w:basedOn w:val="a3"/>
    <w:link w:val="8"/>
    <w:uiPriority w:val="2"/>
    <w:semiHidden/>
    <w:rsid w:val="002E395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2"/>
    <w:semiHidden/>
    <w:rsid w:val="002E395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2E3956"/>
  </w:style>
  <w:style w:type="paragraph" w:styleId="HTML0">
    <w:name w:val="HTML Address"/>
    <w:basedOn w:val="a2"/>
    <w:link w:val="HTML1"/>
    <w:uiPriority w:val="99"/>
    <w:semiHidden/>
    <w:unhideWhenUsed/>
    <w:rsid w:val="002E3956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2E3956"/>
    <w:rPr>
      <w:i/>
      <w:iCs/>
    </w:rPr>
  </w:style>
  <w:style w:type="character" w:styleId="HTML2">
    <w:name w:val="HTML Cite"/>
    <w:basedOn w:val="a3"/>
    <w:uiPriority w:val="99"/>
    <w:semiHidden/>
    <w:unhideWhenUsed/>
    <w:rsid w:val="002E3956"/>
    <w:rPr>
      <w:i/>
      <w:iCs/>
    </w:rPr>
  </w:style>
  <w:style w:type="character" w:styleId="HTML3">
    <w:name w:val="HTML Code"/>
    <w:basedOn w:val="a3"/>
    <w:uiPriority w:val="99"/>
    <w:semiHidden/>
    <w:unhideWhenUsed/>
    <w:rsid w:val="002E3956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E3956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E3956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E395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2E3956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2E3956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E3956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E3956"/>
    <w:rPr>
      <w:i/>
      <w:iCs/>
    </w:rPr>
  </w:style>
  <w:style w:type="character" w:styleId="afff3">
    <w:name w:val="Hyperlink"/>
    <w:basedOn w:val="a3"/>
    <w:uiPriority w:val="99"/>
    <w:semiHidden/>
    <w:unhideWhenUsed/>
    <w:rsid w:val="002E3956"/>
    <w:rPr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220" w:hanging="220"/>
    </w:pPr>
  </w:style>
  <w:style w:type="paragraph" w:styleId="28">
    <w:name w:val="index 2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E3956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1"/>
    <w:uiPriority w:val="99"/>
    <w:semiHidden/>
    <w:unhideWhenUsed/>
    <w:rsid w:val="002E3956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3"/>
    <w:uiPriority w:val="21"/>
    <w:semiHidden/>
    <w:unhideWhenUsed/>
    <w:qFormat/>
    <w:rsid w:val="002E3956"/>
    <w:rPr>
      <w:i/>
      <w:iCs/>
      <w:color w:val="365F91" w:themeColor="accent1" w:themeShade="BF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E395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afff7">
    <w:name w:val="Интензивно цитиране Знак"/>
    <w:basedOn w:val="a3"/>
    <w:link w:val="afff6"/>
    <w:uiPriority w:val="30"/>
    <w:semiHidden/>
    <w:rsid w:val="002E3956"/>
    <w:rPr>
      <w:i/>
      <w:iCs/>
      <w:color w:val="365F91" w:themeColor="accent1" w:themeShade="BF"/>
    </w:rPr>
  </w:style>
  <w:style w:type="character" w:styleId="afff8">
    <w:name w:val="Intense Reference"/>
    <w:basedOn w:val="a3"/>
    <w:uiPriority w:val="32"/>
    <w:semiHidden/>
    <w:unhideWhenUsed/>
    <w:qFormat/>
    <w:rsid w:val="002E3956"/>
    <w:rPr>
      <w:b/>
      <w:bCs/>
      <w:caps w:val="0"/>
      <w:smallCaps/>
      <w:color w:val="365F91" w:themeColor="accent1" w:themeShade="BF"/>
      <w:spacing w:val="0"/>
    </w:rPr>
  </w:style>
  <w:style w:type="table" w:styleId="afff9">
    <w:name w:val="Light Grid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E395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E395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E395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E395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E395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E395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E395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E3956"/>
  </w:style>
  <w:style w:type="paragraph" w:styleId="afffd">
    <w:name w:val="List"/>
    <w:basedOn w:val="a2"/>
    <w:uiPriority w:val="99"/>
    <w:semiHidden/>
    <w:unhideWhenUsed/>
    <w:rsid w:val="002E3956"/>
    <w:pPr>
      <w:ind w:left="360" w:hanging="360"/>
      <w:contextualSpacing/>
    </w:pPr>
  </w:style>
  <w:style w:type="paragraph" w:styleId="29">
    <w:name w:val="List 2"/>
    <w:basedOn w:val="a2"/>
    <w:uiPriority w:val="99"/>
    <w:semiHidden/>
    <w:unhideWhenUsed/>
    <w:rsid w:val="002E3956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E3956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E3956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E395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E395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E395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E395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E395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E3956"/>
    <w:pPr>
      <w:numPr>
        <w:numId w:val="5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E3956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2E3956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2E3956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E3956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E395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E395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E395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E395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E395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E3956"/>
    <w:pPr>
      <w:numPr>
        <w:numId w:val="10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E3956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2E39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2E395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2E39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2E39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2E39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2E39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2E3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2E39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E39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на макрос Знак"/>
    <w:basedOn w:val="a3"/>
    <w:link w:val="affff0"/>
    <w:uiPriority w:val="99"/>
    <w:semiHidden/>
    <w:rsid w:val="002E3956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E395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E395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E395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E39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Заглавка на съобщение Знак"/>
    <w:basedOn w:val="a3"/>
    <w:link w:val="affff2"/>
    <w:uiPriority w:val="99"/>
    <w:semiHidden/>
    <w:rsid w:val="002E39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2E3956"/>
    <w:pPr>
      <w:spacing w:before="0" w:after="0" w:line="240" w:lineRule="auto"/>
    </w:pPr>
  </w:style>
  <w:style w:type="paragraph" w:styleId="affff5">
    <w:name w:val="Normal (Web)"/>
    <w:basedOn w:val="a2"/>
    <w:uiPriority w:val="99"/>
    <w:semiHidden/>
    <w:unhideWhenUsed/>
    <w:rsid w:val="002E3956"/>
    <w:rPr>
      <w:rFonts w:ascii="Times New Roman" w:hAnsi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2E3956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E3956"/>
    <w:pPr>
      <w:spacing w:before="0" w:after="0" w:line="240" w:lineRule="auto"/>
    </w:pPr>
  </w:style>
  <w:style w:type="character" w:customStyle="1" w:styleId="affff8">
    <w:name w:val="Заглавие на бележка Знак"/>
    <w:basedOn w:val="a3"/>
    <w:link w:val="affff7"/>
    <w:uiPriority w:val="99"/>
    <w:semiHidden/>
    <w:rsid w:val="002E3956"/>
  </w:style>
  <w:style w:type="character" w:styleId="affff9">
    <w:name w:val="page number"/>
    <w:basedOn w:val="a3"/>
    <w:uiPriority w:val="99"/>
    <w:semiHidden/>
    <w:unhideWhenUsed/>
    <w:rsid w:val="002E3956"/>
  </w:style>
  <w:style w:type="table" w:customStyle="1" w:styleId="PlainTable1">
    <w:name w:val="Plain Table 1"/>
    <w:basedOn w:val="a4"/>
    <w:uiPriority w:val="41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2E39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2E39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2E395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3"/>
    <w:link w:val="affffa"/>
    <w:uiPriority w:val="99"/>
    <w:semiHidden/>
    <w:rsid w:val="002E3956"/>
    <w:rPr>
      <w:rFonts w:ascii="Consolas" w:hAnsi="Consolas"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2E39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3"/>
    <w:link w:val="affffc"/>
    <w:uiPriority w:val="29"/>
    <w:semiHidden/>
    <w:rsid w:val="002E3956"/>
    <w:rPr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2E3956"/>
  </w:style>
  <w:style w:type="character" w:customStyle="1" w:styleId="afffff">
    <w:name w:val="Приветствие Знак"/>
    <w:basedOn w:val="a3"/>
    <w:link w:val="affffe"/>
    <w:uiPriority w:val="99"/>
    <w:semiHidden/>
    <w:rsid w:val="002E3956"/>
  </w:style>
  <w:style w:type="paragraph" w:styleId="afffff0">
    <w:name w:val="Signature"/>
    <w:basedOn w:val="a2"/>
    <w:link w:val="afffff1"/>
    <w:uiPriority w:val="99"/>
    <w:semiHidden/>
    <w:unhideWhenUsed/>
    <w:rsid w:val="002E3956"/>
    <w:pPr>
      <w:spacing w:before="0" w:after="0" w:line="240" w:lineRule="auto"/>
      <w:ind w:left="4320"/>
    </w:pPr>
  </w:style>
  <w:style w:type="character" w:customStyle="1" w:styleId="afffff1">
    <w:name w:val="Подпис Знак"/>
    <w:basedOn w:val="a3"/>
    <w:link w:val="afffff0"/>
    <w:uiPriority w:val="99"/>
    <w:semiHidden/>
    <w:rsid w:val="002E3956"/>
  </w:style>
  <w:style w:type="paragraph" w:styleId="afffff2">
    <w:name w:val="Subtitle"/>
    <w:basedOn w:val="a2"/>
    <w:link w:val="afffff3"/>
    <w:uiPriority w:val="11"/>
    <w:semiHidden/>
    <w:unhideWhenUsed/>
    <w:qFormat/>
    <w:rsid w:val="002E3956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afffff3">
    <w:name w:val="Подзаглавие Знак"/>
    <w:basedOn w:val="a3"/>
    <w:link w:val="afffff2"/>
    <w:uiPriority w:val="11"/>
    <w:semiHidden/>
    <w:rsid w:val="002E3956"/>
    <w:rPr>
      <w:rFonts w:eastAsiaTheme="minorEastAsia" w:cstheme="minorBidi"/>
      <w:color w:val="5A5A5A" w:themeColor="text1" w:themeTint="A5"/>
    </w:rPr>
  </w:style>
  <w:style w:type="character" w:styleId="afffff4">
    <w:name w:val="Subtle Emphasis"/>
    <w:basedOn w:val="a3"/>
    <w:uiPriority w:val="19"/>
    <w:semiHidden/>
    <w:unhideWhenUsed/>
    <w:qFormat/>
    <w:rsid w:val="002E3956"/>
    <w:rPr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2E3956"/>
    <w:rPr>
      <w:caps w:val="0"/>
      <w:smallCaps/>
      <w:color w:val="5A5A5A" w:themeColor="text1" w:themeTint="A5"/>
    </w:rPr>
  </w:style>
  <w:style w:type="table" w:styleId="15">
    <w:name w:val="Table 3D effects 1"/>
    <w:basedOn w:val="a4"/>
    <w:uiPriority w:val="99"/>
    <w:semiHidden/>
    <w:unhideWhenUsed/>
    <w:rsid w:val="002E395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uiPriority w:val="99"/>
    <w:semiHidden/>
    <w:unhideWhenUsed/>
    <w:rsid w:val="002E39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2E39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2E39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unhideWhenUsed/>
    <w:rsid w:val="002E39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2E39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2E39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uiPriority w:val="99"/>
    <w:semiHidden/>
    <w:unhideWhenUsed/>
    <w:rsid w:val="002E39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2E395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2E395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2E395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2E395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2E39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2E395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E39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E39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2E395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2E395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E395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39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2E3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2E39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2E39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2E395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2E39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uiPriority w:val="99"/>
    <w:semiHidden/>
    <w:unhideWhenUsed/>
    <w:rsid w:val="002E39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E39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2E3956"/>
    <w:pPr>
      <w:spacing w:after="0"/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2E3956"/>
    <w:pPr>
      <w:spacing w:after="0"/>
    </w:pPr>
  </w:style>
  <w:style w:type="table" w:styleId="afffffa">
    <w:name w:val="Table Professional"/>
    <w:basedOn w:val="a4"/>
    <w:uiPriority w:val="99"/>
    <w:semiHidden/>
    <w:unhideWhenUsed/>
    <w:rsid w:val="002E395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E395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2E39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E395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E39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2E39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2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4"/>
    <w:uiPriority w:val="99"/>
    <w:semiHidden/>
    <w:unhideWhenUsed/>
    <w:rsid w:val="002E395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4"/>
    <w:uiPriority w:val="99"/>
    <w:semiHidden/>
    <w:unhideWhenUsed/>
    <w:rsid w:val="002E39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uiPriority w:val="99"/>
    <w:semiHidden/>
    <w:unhideWhenUsed/>
    <w:rsid w:val="002E395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2E39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2E3956"/>
    <w:pPr>
      <w:spacing w:after="100"/>
    </w:pPr>
  </w:style>
  <w:style w:type="paragraph" w:styleId="2f7">
    <w:name w:val="toc 2"/>
    <w:basedOn w:val="a2"/>
    <w:next w:val="a2"/>
    <w:autoRedefine/>
    <w:uiPriority w:val="39"/>
    <w:semiHidden/>
    <w:unhideWhenUsed/>
    <w:rsid w:val="002E3956"/>
    <w:pPr>
      <w:spacing w:after="100"/>
      <w:ind w:left="220"/>
    </w:pPr>
  </w:style>
  <w:style w:type="paragraph" w:styleId="3f3">
    <w:name w:val="toc 3"/>
    <w:basedOn w:val="a2"/>
    <w:next w:val="a2"/>
    <w:autoRedefine/>
    <w:uiPriority w:val="39"/>
    <w:semiHidden/>
    <w:unhideWhenUsed/>
    <w:rsid w:val="002E3956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2E3956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2E3956"/>
    <w:pPr>
      <w:spacing w:after="100"/>
      <w:ind w:left="880"/>
    </w:pPr>
  </w:style>
  <w:style w:type="paragraph" w:styleId="64">
    <w:name w:val="toc 6"/>
    <w:basedOn w:val="a2"/>
    <w:next w:val="a2"/>
    <w:autoRedefine/>
    <w:uiPriority w:val="39"/>
    <w:semiHidden/>
    <w:unhideWhenUsed/>
    <w:rsid w:val="002E3956"/>
    <w:pPr>
      <w:spacing w:after="100"/>
      <w:ind w:left="1100"/>
    </w:pPr>
  </w:style>
  <w:style w:type="paragraph" w:styleId="74">
    <w:name w:val="toc 7"/>
    <w:basedOn w:val="a2"/>
    <w:next w:val="a2"/>
    <w:autoRedefine/>
    <w:uiPriority w:val="39"/>
    <w:semiHidden/>
    <w:unhideWhenUsed/>
    <w:rsid w:val="002E3956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E3956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E3956"/>
    <w:pPr>
      <w:spacing w:after="100"/>
      <w:ind w:left="1760"/>
    </w:pPr>
  </w:style>
  <w:style w:type="paragraph" w:styleId="afffffd">
    <w:name w:val="TOC Heading"/>
    <w:basedOn w:val="1"/>
    <w:next w:val="a2"/>
    <w:uiPriority w:val="39"/>
    <w:semiHidden/>
    <w:unhideWhenUsed/>
    <w:qFormat/>
    <w:rsid w:val="002E3956"/>
    <w:pPr>
      <w:keepNext/>
      <w:keepLines/>
      <w:outlineLvl w:val="9"/>
    </w:pPr>
    <w:rPr>
      <w:rFonts w:eastAsiaTheme="majorEastAsia" w:cstheme="majorBidi"/>
      <w:szCs w:val="32"/>
    </w:rPr>
  </w:style>
  <w:style w:type="numbering" w:styleId="111111">
    <w:name w:val="Outline List 2"/>
    <w:basedOn w:val="a5"/>
    <w:uiPriority w:val="99"/>
    <w:semiHidden/>
    <w:unhideWhenUsed/>
    <w:rsid w:val="002E3956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E3956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2E3956"/>
    <w:pPr>
      <w:numPr>
        <w:numId w:val="13"/>
      </w:numPr>
    </w:pPr>
  </w:style>
  <w:style w:type="paragraph" w:styleId="afffffe">
    <w:name w:val="Date"/>
    <w:basedOn w:val="a2"/>
    <w:next w:val="a2"/>
    <w:link w:val="affffff"/>
    <w:uiPriority w:val="99"/>
    <w:semiHidden/>
    <w:unhideWhenUsed/>
    <w:qFormat/>
    <w:rsid w:val="002E3956"/>
  </w:style>
  <w:style w:type="character" w:customStyle="1" w:styleId="affffff">
    <w:name w:val="Дата Знак"/>
    <w:basedOn w:val="a3"/>
    <w:link w:val="afffffe"/>
    <w:uiPriority w:val="99"/>
    <w:semiHidden/>
    <w:rsid w:val="002E3956"/>
  </w:style>
  <w:style w:type="character" w:customStyle="1" w:styleId="Hashtag">
    <w:name w:val="Hashtag"/>
    <w:basedOn w:val="a3"/>
    <w:uiPriority w:val="99"/>
    <w:semiHidden/>
    <w:unhideWhenUsed/>
    <w:rsid w:val="002E3956"/>
    <w:rPr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2E3956"/>
    <w:rPr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2E3956"/>
    <w:rPr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2E3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80;\myTemplate_028080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E"/>
    <w:rsid w:val="00060F78"/>
    <w:rsid w:val="0027596F"/>
    <w:rsid w:val="003B3572"/>
    <w:rsid w:val="00A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6AA427D234E75BA03BFDF2C07445D">
    <w:name w:val="4406AA427D234E75BA03BFDF2C07445D"/>
  </w:style>
  <w:style w:type="paragraph" w:customStyle="1" w:styleId="EDC6321493D042D8912767F856B5C157">
    <w:name w:val="EDC6321493D042D8912767F856B5C157"/>
  </w:style>
  <w:style w:type="paragraph" w:customStyle="1" w:styleId="5885D7202604466BBCA0EC1DC4B01EE9">
    <w:name w:val="5885D7202604466BBCA0EC1DC4B01EE9"/>
  </w:style>
  <w:style w:type="paragraph" w:customStyle="1" w:styleId="422F836A630D4AA7AAA4AF6915B24D1F">
    <w:name w:val="422F836A630D4AA7AAA4AF6915B24D1F"/>
  </w:style>
  <w:style w:type="paragraph" w:customStyle="1" w:styleId="902FE1794D0A4307A9D6F2495C1EF6EB">
    <w:name w:val="902FE1794D0A4307A9D6F2495C1EF6EB"/>
  </w:style>
  <w:style w:type="paragraph" w:customStyle="1" w:styleId="6E3734AB26A24A0595A09A27DE2A4753">
    <w:name w:val="6E3734AB26A24A0595A09A27DE2A4753"/>
  </w:style>
  <w:style w:type="paragraph" w:customStyle="1" w:styleId="9AB91116F6554356A20E07AF98F8B556">
    <w:name w:val="9AB91116F6554356A20E07AF98F8B556"/>
  </w:style>
  <w:style w:type="paragraph" w:customStyle="1" w:styleId="A452A4608CF34ABE9893B640888B1E94">
    <w:name w:val="A452A4608CF34ABE9893B640888B1E94"/>
  </w:style>
  <w:style w:type="paragraph" w:customStyle="1" w:styleId="FC74AA82C9084AA2985A5D00E292CA63">
    <w:name w:val="FC74AA82C9084AA2985A5D00E292CA63"/>
  </w:style>
  <w:style w:type="paragraph" w:customStyle="1" w:styleId="541FBB7FF43A4D529490DAA43C7DF808">
    <w:name w:val="541FBB7FF43A4D529490DAA43C7DF808"/>
  </w:style>
  <w:style w:type="character" w:styleId="a3">
    <w:name w:val="Strong"/>
    <w:basedOn w:val="a0"/>
    <w:uiPriority w:val="4"/>
    <w:qFormat/>
    <w:rsid w:val="00A5799E"/>
    <w:rPr>
      <w:b/>
      <w:bCs/>
    </w:rPr>
  </w:style>
  <w:style w:type="paragraph" w:customStyle="1" w:styleId="E1EBFA208DB640C3A077E6412D6D064C">
    <w:name w:val="E1EBFA208DB640C3A077E6412D6D064C"/>
  </w:style>
  <w:style w:type="paragraph" w:customStyle="1" w:styleId="7E85033AE70C45DDA86736375B28AD7C">
    <w:name w:val="7E85033AE70C45DDA86736375B28AD7C"/>
  </w:style>
  <w:style w:type="paragraph" w:customStyle="1" w:styleId="12E9B63CC56040BB8A1BA49B44B58E60">
    <w:name w:val="12E9B63CC56040BB8A1BA49B44B58E60"/>
  </w:style>
  <w:style w:type="paragraph" w:customStyle="1" w:styleId="21883FD7C8474F1B9BD5C83E842294FD">
    <w:name w:val="21883FD7C8474F1B9BD5C83E842294FD"/>
  </w:style>
  <w:style w:type="paragraph" w:customStyle="1" w:styleId="2678E0EC363F419E8B187A468B799404">
    <w:name w:val="2678E0EC363F419E8B187A468B799404"/>
  </w:style>
  <w:style w:type="paragraph" w:customStyle="1" w:styleId="73E4941C0AA4487F832C896E269F54F2">
    <w:name w:val="73E4941C0AA4487F832C896E269F54F2"/>
  </w:style>
  <w:style w:type="paragraph" w:customStyle="1" w:styleId="D2ECE7A747F347CDAA44B9EBFFFCE0AD">
    <w:name w:val="D2ECE7A747F347CDAA44B9EBFFFCE0AD"/>
  </w:style>
  <w:style w:type="paragraph" w:customStyle="1" w:styleId="9D20CE714B374989AA4E1957ED3A3E56">
    <w:name w:val="9D20CE714B374989AA4E1957ED3A3E56"/>
  </w:style>
  <w:style w:type="paragraph" w:customStyle="1" w:styleId="3560FB7D7D274919996D92FDA695F93B">
    <w:name w:val="3560FB7D7D274919996D92FDA695F93B"/>
  </w:style>
  <w:style w:type="paragraph" w:customStyle="1" w:styleId="231DAFF57AB743D3B53AD9FE234BB45E">
    <w:name w:val="231DAFF57AB743D3B53AD9FE234BB45E"/>
  </w:style>
  <w:style w:type="paragraph" w:customStyle="1" w:styleId="B69EFD385F2C4EA0A717265FEDCCBB71">
    <w:name w:val="B69EFD385F2C4EA0A717265FEDCCBB71"/>
  </w:style>
  <w:style w:type="paragraph" w:customStyle="1" w:styleId="E1D59202167C4A469FD71BC180ACA2A9">
    <w:name w:val="E1D59202167C4A469FD71BC180ACA2A9"/>
  </w:style>
  <w:style w:type="paragraph" w:customStyle="1" w:styleId="D7F0F84BD79E46C9B8F9B894DE92E202">
    <w:name w:val="D7F0F84BD79E46C9B8F9B894DE92E202"/>
  </w:style>
  <w:style w:type="paragraph" w:customStyle="1" w:styleId="1EB240ECDD9347E0B14E0D25AF49EEFA">
    <w:name w:val="1EB240ECDD9347E0B14E0D25AF49EEFA"/>
  </w:style>
  <w:style w:type="paragraph" w:customStyle="1" w:styleId="1407509D6796484694121798E1ADE67F">
    <w:name w:val="1407509D6796484694121798E1ADE67F"/>
  </w:style>
  <w:style w:type="paragraph" w:customStyle="1" w:styleId="035DF3027F9E48869F172B46DA18FD48">
    <w:name w:val="035DF3027F9E48869F172B46DA18FD48"/>
  </w:style>
  <w:style w:type="paragraph" w:customStyle="1" w:styleId="CB66D0E3F0314E87968663A76274E6B3">
    <w:name w:val="CB66D0E3F0314E87968663A76274E6B3"/>
  </w:style>
  <w:style w:type="paragraph" w:customStyle="1" w:styleId="5183552890B843A9999125BA554BCCD8">
    <w:name w:val="5183552890B843A9999125BA554BCCD8"/>
  </w:style>
  <w:style w:type="paragraph" w:customStyle="1" w:styleId="8A406B7FA8CD4E33B718CA93BD5E53A1">
    <w:name w:val="8A406B7FA8CD4E33B718CA93BD5E53A1"/>
  </w:style>
  <w:style w:type="paragraph" w:customStyle="1" w:styleId="59070F29B620471F9F2D01CD7719D178">
    <w:name w:val="59070F29B620471F9F2D01CD7719D178"/>
  </w:style>
  <w:style w:type="paragraph" w:customStyle="1" w:styleId="96D3A48F48D2487BB9C342BF8EE02935">
    <w:name w:val="96D3A48F48D2487BB9C342BF8EE02935"/>
  </w:style>
  <w:style w:type="paragraph" w:customStyle="1" w:styleId="4D57B9C1829E482A8B9A113FD05C56DD">
    <w:name w:val="4D57B9C1829E482A8B9A113FD05C56DD"/>
  </w:style>
  <w:style w:type="paragraph" w:customStyle="1" w:styleId="7A6D3D8A426843DE95D768F13D0B7706">
    <w:name w:val="7A6D3D8A426843DE95D768F13D0B7706"/>
  </w:style>
  <w:style w:type="paragraph" w:customStyle="1" w:styleId="FED59D7E3A624994A7068C62874C34D1">
    <w:name w:val="FED59D7E3A624994A7068C62874C34D1"/>
  </w:style>
  <w:style w:type="paragraph" w:customStyle="1" w:styleId="16A27AAD47B54C73B616C9E707108038">
    <w:name w:val="16A27AAD47B54C73B616C9E707108038"/>
  </w:style>
  <w:style w:type="paragraph" w:customStyle="1" w:styleId="2C74E3B3FC8F4BB3817FA1025139CD2E">
    <w:name w:val="2C74E3B3FC8F4BB3817FA1025139CD2E"/>
  </w:style>
  <w:style w:type="paragraph" w:customStyle="1" w:styleId="E22C9FFE603D4D989917E6320AC4FBEE">
    <w:name w:val="E22C9FFE603D4D989917E6320AC4FBEE"/>
  </w:style>
  <w:style w:type="paragraph" w:customStyle="1" w:styleId="DF975481AB55447CA2475609719C9342">
    <w:name w:val="DF975481AB55447CA2475609719C9342"/>
  </w:style>
  <w:style w:type="paragraph" w:customStyle="1" w:styleId="725F3167F6DF4AF88DF399798B7D0469">
    <w:name w:val="725F3167F6DF4AF88DF399798B7D0469"/>
  </w:style>
  <w:style w:type="paragraph" w:customStyle="1" w:styleId="9B57A951032245B4942E11EBAA3B28BC">
    <w:name w:val="9B57A951032245B4942E11EBAA3B28BC"/>
  </w:style>
  <w:style w:type="paragraph" w:customStyle="1" w:styleId="5178A41AFDC84187B89F55A479B47C18">
    <w:name w:val="5178A41AFDC84187B89F55A479B47C18"/>
  </w:style>
  <w:style w:type="paragraph" w:customStyle="1" w:styleId="EF753E3C520C448894F7B1B08CD151EF">
    <w:name w:val="EF753E3C520C448894F7B1B08CD151EF"/>
  </w:style>
  <w:style w:type="paragraph" w:customStyle="1" w:styleId="7ECA17714D5A417789038EB1FED6282D">
    <w:name w:val="7ECA17714D5A417789038EB1FED6282D"/>
  </w:style>
  <w:style w:type="paragraph" w:customStyle="1" w:styleId="268FF34785FB4C2DA113872761207385">
    <w:name w:val="268FF34785FB4C2DA113872761207385"/>
  </w:style>
  <w:style w:type="paragraph" w:customStyle="1" w:styleId="4E9603E5892E43B1BBDF4D79E6AEE6C2">
    <w:name w:val="4E9603E5892E43B1BBDF4D79E6AEE6C2"/>
  </w:style>
  <w:style w:type="paragraph" w:customStyle="1" w:styleId="19953400BC684063934941C3D41F1D35">
    <w:name w:val="19953400BC684063934941C3D41F1D35"/>
  </w:style>
  <w:style w:type="paragraph" w:customStyle="1" w:styleId="51736C2484124890B22F9E745EB12A9C">
    <w:name w:val="51736C2484124890B22F9E745EB12A9C"/>
  </w:style>
  <w:style w:type="paragraph" w:customStyle="1" w:styleId="E3F61E4ECDA94EF09EE663AF8AA1EEBC">
    <w:name w:val="E3F61E4ECDA94EF09EE663AF8AA1EEBC"/>
  </w:style>
  <w:style w:type="paragraph" w:customStyle="1" w:styleId="3DDF4845ADA64C9F8743D318F9E29228">
    <w:name w:val="3DDF4845ADA64C9F8743D318F9E29228"/>
  </w:style>
  <w:style w:type="paragraph" w:customStyle="1" w:styleId="70E153E1916F40E08AF3933DBE7F7371">
    <w:name w:val="70E153E1916F40E08AF3933DBE7F7371"/>
  </w:style>
  <w:style w:type="paragraph" w:customStyle="1" w:styleId="EEC79B7A3043476FB0DC5EF1DED826AA">
    <w:name w:val="EEC79B7A3043476FB0DC5EF1DED826AA"/>
  </w:style>
  <w:style w:type="paragraph" w:customStyle="1" w:styleId="355AEA41230A46F38B3BAC5287D51E71">
    <w:name w:val="355AEA41230A46F38B3BAC5287D51E71"/>
  </w:style>
  <w:style w:type="paragraph" w:customStyle="1" w:styleId="86C5BEF72CE54E1FA7EB9D27FB2951EF">
    <w:name w:val="86C5BEF72CE54E1FA7EB9D27FB2951EF"/>
  </w:style>
  <w:style w:type="paragraph" w:customStyle="1" w:styleId="821441EA548F4AC59B3388CA39AD628C">
    <w:name w:val="821441EA548F4AC59B3388CA39AD628C"/>
  </w:style>
  <w:style w:type="paragraph" w:customStyle="1" w:styleId="D35F3C98645E41DB8C8888CD08788537">
    <w:name w:val="D35F3C98645E41DB8C8888CD08788537"/>
    <w:rsid w:val="00A5799E"/>
  </w:style>
  <w:style w:type="paragraph" w:customStyle="1" w:styleId="39C65289CD5B41CB8337596FB13647D6">
    <w:name w:val="39C65289CD5B41CB8337596FB13647D6"/>
    <w:rsid w:val="00A5799E"/>
  </w:style>
  <w:style w:type="paragraph" w:customStyle="1" w:styleId="E6A1D29541524728BF7B98CC18E15538">
    <w:name w:val="E6A1D29541524728BF7B98CC18E15538"/>
    <w:rsid w:val="00A5799E"/>
  </w:style>
  <w:style w:type="paragraph" w:customStyle="1" w:styleId="6FD7AE7900764203BCB92A1E7003196F">
    <w:name w:val="6FD7AE7900764203BCB92A1E7003196F"/>
    <w:rsid w:val="00A5799E"/>
  </w:style>
  <w:style w:type="paragraph" w:customStyle="1" w:styleId="14BCE35BA4D44DEAAA4843FBBFAC6D2F">
    <w:name w:val="14BCE35BA4D44DEAAA4843FBBFAC6D2F"/>
    <w:rsid w:val="00A5799E"/>
  </w:style>
  <w:style w:type="paragraph" w:customStyle="1" w:styleId="B3AFFA387B7947B891F42B19DE9AB8FF">
    <w:name w:val="B3AFFA387B7947B891F42B19DE9AB8FF"/>
    <w:rsid w:val="00A5799E"/>
  </w:style>
  <w:style w:type="paragraph" w:customStyle="1" w:styleId="BDF0C9EC78234284A362E7A47C22E94A">
    <w:name w:val="BDF0C9EC78234284A362E7A47C22E94A"/>
    <w:rsid w:val="00A5799E"/>
  </w:style>
  <w:style w:type="paragraph" w:customStyle="1" w:styleId="57830E68BE59474694D4E0C65EBBA2C1">
    <w:name w:val="57830E68BE59474694D4E0C65EBBA2C1"/>
    <w:rsid w:val="00A5799E"/>
  </w:style>
  <w:style w:type="paragraph" w:customStyle="1" w:styleId="0A259D8E931744EE9C3E9DBAEB84C4C7">
    <w:name w:val="0A259D8E931744EE9C3E9DBAEB84C4C7"/>
    <w:rsid w:val="00A5799E"/>
  </w:style>
  <w:style w:type="paragraph" w:customStyle="1" w:styleId="088DBA07C5EE4BE08F71F0C9173130A7">
    <w:name w:val="088DBA07C5EE4BE08F71F0C9173130A7"/>
    <w:rsid w:val="00A5799E"/>
  </w:style>
  <w:style w:type="paragraph" w:customStyle="1" w:styleId="AA2FAB1C50674D188DC2B21839E2D730">
    <w:name w:val="AA2FAB1C50674D188DC2B21839E2D730"/>
    <w:rsid w:val="00A5799E"/>
  </w:style>
  <w:style w:type="paragraph" w:customStyle="1" w:styleId="9FDCB6971ADF429493F2493F08C0B265">
    <w:name w:val="9FDCB6971ADF429493F2493F08C0B265"/>
    <w:rsid w:val="00A5799E"/>
  </w:style>
  <w:style w:type="paragraph" w:customStyle="1" w:styleId="58FC1E1F3A08412A95FE7CE3E4A60709">
    <w:name w:val="58FC1E1F3A08412A95FE7CE3E4A60709"/>
    <w:rsid w:val="00A5799E"/>
  </w:style>
  <w:style w:type="paragraph" w:customStyle="1" w:styleId="B249F5A4D3D44FC3AEFC7F8E073E74AB">
    <w:name w:val="B249F5A4D3D44FC3AEFC7F8E073E74AB"/>
    <w:rsid w:val="00A579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6AA427D234E75BA03BFDF2C07445D">
    <w:name w:val="4406AA427D234E75BA03BFDF2C07445D"/>
  </w:style>
  <w:style w:type="paragraph" w:customStyle="1" w:styleId="EDC6321493D042D8912767F856B5C157">
    <w:name w:val="EDC6321493D042D8912767F856B5C157"/>
  </w:style>
  <w:style w:type="paragraph" w:customStyle="1" w:styleId="5885D7202604466BBCA0EC1DC4B01EE9">
    <w:name w:val="5885D7202604466BBCA0EC1DC4B01EE9"/>
  </w:style>
  <w:style w:type="paragraph" w:customStyle="1" w:styleId="422F836A630D4AA7AAA4AF6915B24D1F">
    <w:name w:val="422F836A630D4AA7AAA4AF6915B24D1F"/>
  </w:style>
  <w:style w:type="paragraph" w:customStyle="1" w:styleId="902FE1794D0A4307A9D6F2495C1EF6EB">
    <w:name w:val="902FE1794D0A4307A9D6F2495C1EF6EB"/>
  </w:style>
  <w:style w:type="paragraph" w:customStyle="1" w:styleId="6E3734AB26A24A0595A09A27DE2A4753">
    <w:name w:val="6E3734AB26A24A0595A09A27DE2A4753"/>
  </w:style>
  <w:style w:type="paragraph" w:customStyle="1" w:styleId="9AB91116F6554356A20E07AF98F8B556">
    <w:name w:val="9AB91116F6554356A20E07AF98F8B556"/>
  </w:style>
  <w:style w:type="paragraph" w:customStyle="1" w:styleId="A452A4608CF34ABE9893B640888B1E94">
    <w:name w:val="A452A4608CF34ABE9893B640888B1E94"/>
  </w:style>
  <w:style w:type="paragraph" w:customStyle="1" w:styleId="FC74AA82C9084AA2985A5D00E292CA63">
    <w:name w:val="FC74AA82C9084AA2985A5D00E292CA63"/>
  </w:style>
  <w:style w:type="paragraph" w:customStyle="1" w:styleId="541FBB7FF43A4D529490DAA43C7DF808">
    <w:name w:val="541FBB7FF43A4D529490DAA43C7DF808"/>
  </w:style>
  <w:style w:type="character" w:styleId="a3">
    <w:name w:val="Strong"/>
    <w:basedOn w:val="a0"/>
    <w:uiPriority w:val="4"/>
    <w:qFormat/>
    <w:rsid w:val="00A5799E"/>
    <w:rPr>
      <w:b/>
      <w:bCs/>
    </w:rPr>
  </w:style>
  <w:style w:type="paragraph" w:customStyle="1" w:styleId="E1EBFA208DB640C3A077E6412D6D064C">
    <w:name w:val="E1EBFA208DB640C3A077E6412D6D064C"/>
  </w:style>
  <w:style w:type="paragraph" w:customStyle="1" w:styleId="7E85033AE70C45DDA86736375B28AD7C">
    <w:name w:val="7E85033AE70C45DDA86736375B28AD7C"/>
  </w:style>
  <w:style w:type="paragraph" w:customStyle="1" w:styleId="12E9B63CC56040BB8A1BA49B44B58E60">
    <w:name w:val="12E9B63CC56040BB8A1BA49B44B58E60"/>
  </w:style>
  <w:style w:type="paragraph" w:customStyle="1" w:styleId="21883FD7C8474F1B9BD5C83E842294FD">
    <w:name w:val="21883FD7C8474F1B9BD5C83E842294FD"/>
  </w:style>
  <w:style w:type="paragraph" w:customStyle="1" w:styleId="2678E0EC363F419E8B187A468B799404">
    <w:name w:val="2678E0EC363F419E8B187A468B799404"/>
  </w:style>
  <w:style w:type="paragraph" w:customStyle="1" w:styleId="73E4941C0AA4487F832C896E269F54F2">
    <w:name w:val="73E4941C0AA4487F832C896E269F54F2"/>
  </w:style>
  <w:style w:type="paragraph" w:customStyle="1" w:styleId="D2ECE7A747F347CDAA44B9EBFFFCE0AD">
    <w:name w:val="D2ECE7A747F347CDAA44B9EBFFFCE0AD"/>
  </w:style>
  <w:style w:type="paragraph" w:customStyle="1" w:styleId="9D20CE714B374989AA4E1957ED3A3E56">
    <w:name w:val="9D20CE714B374989AA4E1957ED3A3E56"/>
  </w:style>
  <w:style w:type="paragraph" w:customStyle="1" w:styleId="3560FB7D7D274919996D92FDA695F93B">
    <w:name w:val="3560FB7D7D274919996D92FDA695F93B"/>
  </w:style>
  <w:style w:type="paragraph" w:customStyle="1" w:styleId="231DAFF57AB743D3B53AD9FE234BB45E">
    <w:name w:val="231DAFF57AB743D3B53AD9FE234BB45E"/>
  </w:style>
  <w:style w:type="paragraph" w:customStyle="1" w:styleId="B69EFD385F2C4EA0A717265FEDCCBB71">
    <w:name w:val="B69EFD385F2C4EA0A717265FEDCCBB71"/>
  </w:style>
  <w:style w:type="paragraph" w:customStyle="1" w:styleId="E1D59202167C4A469FD71BC180ACA2A9">
    <w:name w:val="E1D59202167C4A469FD71BC180ACA2A9"/>
  </w:style>
  <w:style w:type="paragraph" w:customStyle="1" w:styleId="D7F0F84BD79E46C9B8F9B894DE92E202">
    <w:name w:val="D7F0F84BD79E46C9B8F9B894DE92E202"/>
  </w:style>
  <w:style w:type="paragraph" w:customStyle="1" w:styleId="1EB240ECDD9347E0B14E0D25AF49EEFA">
    <w:name w:val="1EB240ECDD9347E0B14E0D25AF49EEFA"/>
  </w:style>
  <w:style w:type="paragraph" w:customStyle="1" w:styleId="1407509D6796484694121798E1ADE67F">
    <w:name w:val="1407509D6796484694121798E1ADE67F"/>
  </w:style>
  <w:style w:type="paragraph" w:customStyle="1" w:styleId="035DF3027F9E48869F172B46DA18FD48">
    <w:name w:val="035DF3027F9E48869F172B46DA18FD48"/>
  </w:style>
  <w:style w:type="paragraph" w:customStyle="1" w:styleId="CB66D0E3F0314E87968663A76274E6B3">
    <w:name w:val="CB66D0E3F0314E87968663A76274E6B3"/>
  </w:style>
  <w:style w:type="paragraph" w:customStyle="1" w:styleId="5183552890B843A9999125BA554BCCD8">
    <w:name w:val="5183552890B843A9999125BA554BCCD8"/>
  </w:style>
  <w:style w:type="paragraph" w:customStyle="1" w:styleId="8A406B7FA8CD4E33B718CA93BD5E53A1">
    <w:name w:val="8A406B7FA8CD4E33B718CA93BD5E53A1"/>
  </w:style>
  <w:style w:type="paragraph" w:customStyle="1" w:styleId="59070F29B620471F9F2D01CD7719D178">
    <w:name w:val="59070F29B620471F9F2D01CD7719D178"/>
  </w:style>
  <w:style w:type="paragraph" w:customStyle="1" w:styleId="96D3A48F48D2487BB9C342BF8EE02935">
    <w:name w:val="96D3A48F48D2487BB9C342BF8EE02935"/>
  </w:style>
  <w:style w:type="paragraph" w:customStyle="1" w:styleId="4D57B9C1829E482A8B9A113FD05C56DD">
    <w:name w:val="4D57B9C1829E482A8B9A113FD05C56DD"/>
  </w:style>
  <w:style w:type="paragraph" w:customStyle="1" w:styleId="7A6D3D8A426843DE95D768F13D0B7706">
    <w:name w:val="7A6D3D8A426843DE95D768F13D0B7706"/>
  </w:style>
  <w:style w:type="paragraph" w:customStyle="1" w:styleId="FED59D7E3A624994A7068C62874C34D1">
    <w:name w:val="FED59D7E3A624994A7068C62874C34D1"/>
  </w:style>
  <w:style w:type="paragraph" w:customStyle="1" w:styleId="16A27AAD47B54C73B616C9E707108038">
    <w:name w:val="16A27AAD47B54C73B616C9E707108038"/>
  </w:style>
  <w:style w:type="paragraph" w:customStyle="1" w:styleId="2C74E3B3FC8F4BB3817FA1025139CD2E">
    <w:name w:val="2C74E3B3FC8F4BB3817FA1025139CD2E"/>
  </w:style>
  <w:style w:type="paragraph" w:customStyle="1" w:styleId="E22C9FFE603D4D989917E6320AC4FBEE">
    <w:name w:val="E22C9FFE603D4D989917E6320AC4FBEE"/>
  </w:style>
  <w:style w:type="paragraph" w:customStyle="1" w:styleId="DF975481AB55447CA2475609719C9342">
    <w:name w:val="DF975481AB55447CA2475609719C9342"/>
  </w:style>
  <w:style w:type="paragraph" w:customStyle="1" w:styleId="725F3167F6DF4AF88DF399798B7D0469">
    <w:name w:val="725F3167F6DF4AF88DF399798B7D0469"/>
  </w:style>
  <w:style w:type="paragraph" w:customStyle="1" w:styleId="9B57A951032245B4942E11EBAA3B28BC">
    <w:name w:val="9B57A951032245B4942E11EBAA3B28BC"/>
  </w:style>
  <w:style w:type="paragraph" w:customStyle="1" w:styleId="5178A41AFDC84187B89F55A479B47C18">
    <w:name w:val="5178A41AFDC84187B89F55A479B47C18"/>
  </w:style>
  <w:style w:type="paragraph" w:customStyle="1" w:styleId="EF753E3C520C448894F7B1B08CD151EF">
    <w:name w:val="EF753E3C520C448894F7B1B08CD151EF"/>
  </w:style>
  <w:style w:type="paragraph" w:customStyle="1" w:styleId="7ECA17714D5A417789038EB1FED6282D">
    <w:name w:val="7ECA17714D5A417789038EB1FED6282D"/>
  </w:style>
  <w:style w:type="paragraph" w:customStyle="1" w:styleId="268FF34785FB4C2DA113872761207385">
    <w:name w:val="268FF34785FB4C2DA113872761207385"/>
  </w:style>
  <w:style w:type="paragraph" w:customStyle="1" w:styleId="4E9603E5892E43B1BBDF4D79E6AEE6C2">
    <w:name w:val="4E9603E5892E43B1BBDF4D79E6AEE6C2"/>
  </w:style>
  <w:style w:type="paragraph" w:customStyle="1" w:styleId="19953400BC684063934941C3D41F1D35">
    <w:name w:val="19953400BC684063934941C3D41F1D35"/>
  </w:style>
  <w:style w:type="paragraph" w:customStyle="1" w:styleId="51736C2484124890B22F9E745EB12A9C">
    <w:name w:val="51736C2484124890B22F9E745EB12A9C"/>
  </w:style>
  <w:style w:type="paragraph" w:customStyle="1" w:styleId="E3F61E4ECDA94EF09EE663AF8AA1EEBC">
    <w:name w:val="E3F61E4ECDA94EF09EE663AF8AA1EEBC"/>
  </w:style>
  <w:style w:type="paragraph" w:customStyle="1" w:styleId="3DDF4845ADA64C9F8743D318F9E29228">
    <w:name w:val="3DDF4845ADA64C9F8743D318F9E29228"/>
  </w:style>
  <w:style w:type="paragraph" w:customStyle="1" w:styleId="70E153E1916F40E08AF3933DBE7F7371">
    <w:name w:val="70E153E1916F40E08AF3933DBE7F7371"/>
  </w:style>
  <w:style w:type="paragraph" w:customStyle="1" w:styleId="EEC79B7A3043476FB0DC5EF1DED826AA">
    <w:name w:val="EEC79B7A3043476FB0DC5EF1DED826AA"/>
  </w:style>
  <w:style w:type="paragraph" w:customStyle="1" w:styleId="355AEA41230A46F38B3BAC5287D51E71">
    <w:name w:val="355AEA41230A46F38B3BAC5287D51E71"/>
  </w:style>
  <w:style w:type="paragraph" w:customStyle="1" w:styleId="86C5BEF72CE54E1FA7EB9D27FB2951EF">
    <w:name w:val="86C5BEF72CE54E1FA7EB9D27FB2951EF"/>
  </w:style>
  <w:style w:type="paragraph" w:customStyle="1" w:styleId="821441EA548F4AC59B3388CA39AD628C">
    <w:name w:val="821441EA548F4AC59B3388CA39AD628C"/>
  </w:style>
  <w:style w:type="paragraph" w:customStyle="1" w:styleId="D35F3C98645E41DB8C8888CD08788537">
    <w:name w:val="D35F3C98645E41DB8C8888CD08788537"/>
    <w:rsid w:val="00A5799E"/>
  </w:style>
  <w:style w:type="paragraph" w:customStyle="1" w:styleId="39C65289CD5B41CB8337596FB13647D6">
    <w:name w:val="39C65289CD5B41CB8337596FB13647D6"/>
    <w:rsid w:val="00A5799E"/>
  </w:style>
  <w:style w:type="paragraph" w:customStyle="1" w:styleId="E6A1D29541524728BF7B98CC18E15538">
    <w:name w:val="E6A1D29541524728BF7B98CC18E15538"/>
    <w:rsid w:val="00A5799E"/>
  </w:style>
  <w:style w:type="paragraph" w:customStyle="1" w:styleId="6FD7AE7900764203BCB92A1E7003196F">
    <w:name w:val="6FD7AE7900764203BCB92A1E7003196F"/>
    <w:rsid w:val="00A5799E"/>
  </w:style>
  <w:style w:type="paragraph" w:customStyle="1" w:styleId="14BCE35BA4D44DEAAA4843FBBFAC6D2F">
    <w:name w:val="14BCE35BA4D44DEAAA4843FBBFAC6D2F"/>
    <w:rsid w:val="00A5799E"/>
  </w:style>
  <w:style w:type="paragraph" w:customStyle="1" w:styleId="B3AFFA387B7947B891F42B19DE9AB8FF">
    <w:name w:val="B3AFFA387B7947B891F42B19DE9AB8FF"/>
    <w:rsid w:val="00A5799E"/>
  </w:style>
  <w:style w:type="paragraph" w:customStyle="1" w:styleId="BDF0C9EC78234284A362E7A47C22E94A">
    <w:name w:val="BDF0C9EC78234284A362E7A47C22E94A"/>
    <w:rsid w:val="00A5799E"/>
  </w:style>
  <w:style w:type="paragraph" w:customStyle="1" w:styleId="57830E68BE59474694D4E0C65EBBA2C1">
    <w:name w:val="57830E68BE59474694D4E0C65EBBA2C1"/>
    <w:rsid w:val="00A5799E"/>
  </w:style>
  <w:style w:type="paragraph" w:customStyle="1" w:styleId="0A259D8E931744EE9C3E9DBAEB84C4C7">
    <w:name w:val="0A259D8E931744EE9C3E9DBAEB84C4C7"/>
    <w:rsid w:val="00A5799E"/>
  </w:style>
  <w:style w:type="paragraph" w:customStyle="1" w:styleId="088DBA07C5EE4BE08F71F0C9173130A7">
    <w:name w:val="088DBA07C5EE4BE08F71F0C9173130A7"/>
    <w:rsid w:val="00A5799E"/>
  </w:style>
  <w:style w:type="paragraph" w:customStyle="1" w:styleId="AA2FAB1C50674D188DC2B21839E2D730">
    <w:name w:val="AA2FAB1C50674D188DC2B21839E2D730"/>
    <w:rsid w:val="00A5799E"/>
  </w:style>
  <w:style w:type="paragraph" w:customStyle="1" w:styleId="9FDCB6971ADF429493F2493F08C0B265">
    <w:name w:val="9FDCB6971ADF429493F2493F08C0B265"/>
    <w:rsid w:val="00A5799E"/>
  </w:style>
  <w:style w:type="paragraph" w:customStyle="1" w:styleId="58FC1E1F3A08412A95FE7CE3E4A60709">
    <w:name w:val="58FC1E1F3A08412A95FE7CE3E4A60709"/>
    <w:rsid w:val="00A5799E"/>
  </w:style>
  <w:style w:type="paragraph" w:customStyle="1" w:styleId="B249F5A4D3D44FC3AEFC7F8E073E74AB">
    <w:name w:val="B249F5A4D3D44FC3AEFC7F8E073E74AB"/>
    <w:rsid w:val="00A57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myTemplate_02808047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2019-12-15T16:54:00Z</dcterms:created>
  <dcterms:modified xsi:type="dcterms:W3CDTF">2019-12-16T11:26:00Z</dcterms:modified>
</cp:coreProperties>
</file>